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7D8" w:rsidRDefault="008157D8" w:rsidP="00D5223C">
      <w:pPr>
        <w:pStyle w:val="20"/>
        <w:shd w:val="clear" w:color="auto" w:fill="auto"/>
        <w:spacing w:line="260" w:lineRule="exact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ПОСТАНОВЛЕНИЕ</w:t>
      </w:r>
    </w:p>
    <w:p w:rsidR="008157D8" w:rsidRDefault="008157D8" w:rsidP="00AF2F5C">
      <w:pPr>
        <w:pStyle w:val="20"/>
        <w:shd w:val="clear" w:color="auto" w:fill="auto"/>
        <w:spacing w:line="260" w:lineRule="exact"/>
        <w:ind w:left="426" w:firstLine="141"/>
        <w:rPr>
          <w:sz w:val="32"/>
          <w:szCs w:val="32"/>
        </w:rPr>
      </w:pPr>
    </w:p>
    <w:p w:rsidR="008157D8" w:rsidRDefault="008157D8" w:rsidP="00D5223C">
      <w:pPr>
        <w:pStyle w:val="30"/>
        <w:shd w:val="clear" w:color="auto" w:fil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АДМИНИСТРАЦИИ СЕЛЬСКОГО ПОСЕЛЕНИЯ ВЕРХНЕ-МОСОЛОВСКИЙ СЕЛЬСОВЕТ УСМАНСКОГО МУНИЦИПАЛЬНОГО РАЙОНА</w:t>
      </w:r>
    </w:p>
    <w:p w:rsidR="008157D8" w:rsidRDefault="008157D8" w:rsidP="00D5223C">
      <w:pPr>
        <w:pStyle w:val="30"/>
        <w:shd w:val="clear" w:color="auto" w:fill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ЛИПЕЦКОЙ ОБЛАСТИ  РОССИЙСКОЙ ФЕДЕРАЦИИ</w:t>
      </w:r>
    </w:p>
    <w:p w:rsidR="008157D8" w:rsidRDefault="008157D8" w:rsidP="00D5223C">
      <w:pPr>
        <w:pStyle w:val="30"/>
        <w:shd w:val="clear" w:color="auto" w:fill="auto"/>
        <w:tabs>
          <w:tab w:val="left" w:pos="7906"/>
        </w:tabs>
        <w:spacing w:after="244" w:line="278" w:lineRule="exact"/>
        <w:ind w:right="980"/>
        <w:jc w:val="left"/>
        <w:rPr>
          <w:rStyle w:val="310"/>
          <w:spacing w:val="2"/>
        </w:rPr>
      </w:pPr>
    </w:p>
    <w:p w:rsidR="008157D8" w:rsidRPr="00677A1D" w:rsidRDefault="008157D8" w:rsidP="00D5223C">
      <w:pPr>
        <w:pStyle w:val="30"/>
        <w:shd w:val="clear" w:color="auto" w:fill="auto"/>
        <w:tabs>
          <w:tab w:val="left" w:pos="7906"/>
        </w:tabs>
        <w:spacing w:after="244" w:line="278" w:lineRule="exact"/>
        <w:ind w:right="980"/>
        <w:jc w:val="left"/>
        <w:rPr>
          <w:rFonts w:ascii="Times New Roman" w:hAnsi="Times New Roman"/>
          <w:sz w:val="28"/>
          <w:szCs w:val="28"/>
        </w:rPr>
      </w:pPr>
      <w:r>
        <w:rPr>
          <w:rStyle w:val="310"/>
          <w:rFonts w:ascii="Times New Roman" w:hAnsi="Times New Roman"/>
          <w:spacing w:val="2"/>
          <w:sz w:val="28"/>
          <w:szCs w:val="28"/>
        </w:rPr>
        <w:t>18</w:t>
      </w:r>
      <w:r w:rsidRPr="00D5223C">
        <w:rPr>
          <w:rStyle w:val="310"/>
          <w:rFonts w:ascii="Times New Roman" w:hAnsi="Times New Roman"/>
          <w:spacing w:val="2"/>
          <w:sz w:val="28"/>
          <w:szCs w:val="28"/>
        </w:rPr>
        <w:t xml:space="preserve">.04.2017г.                            </w:t>
      </w:r>
      <w:r>
        <w:rPr>
          <w:rStyle w:val="310"/>
          <w:rFonts w:ascii="Times New Roman" w:hAnsi="Times New Roman"/>
          <w:spacing w:val="2"/>
          <w:sz w:val="28"/>
          <w:szCs w:val="28"/>
        </w:rPr>
        <w:t xml:space="preserve">         </w:t>
      </w:r>
      <w:r w:rsidRPr="00D5223C">
        <w:rPr>
          <w:rStyle w:val="310"/>
          <w:rFonts w:ascii="Times New Roman" w:hAnsi="Times New Roman"/>
          <w:spacing w:val="2"/>
          <w:sz w:val="28"/>
          <w:szCs w:val="28"/>
        </w:rPr>
        <w:t xml:space="preserve">    </w:t>
      </w:r>
      <w:r>
        <w:rPr>
          <w:rStyle w:val="310"/>
          <w:rFonts w:ascii="Times New Roman" w:hAnsi="Times New Roman"/>
          <w:spacing w:val="2"/>
          <w:sz w:val="28"/>
          <w:szCs w:val="28"/>
        </w:rPr>
        <w:t>с.Верхняя Мосоловка</w:t>
      </w:r>
      <w:r w:rsidRPr="00D5223C">
        <w:rPr>
          <w:rStyle w:val="310"/>
          <w:rFonts w:ascii="Times New Roman" w:hAnsi="Times New Roman"/>
          <w:spacing w:val="2"/>
          <w:sz w:val="28"/>
          <w:szCs w:val="28"/>
        </w:rPr>
        <w:t xml:space="preserve">                </w:t>
      </w:r>
      <w:r>
        <w:rPr>
          <w:rStyle w:val="310"/>
          <w:rFonts w:ascii="Times New Roman" w:hAnsi="Times New Roman"/>
          <w:spacing w:val="2"/>
          <w:sz w:val="28"/>
          <w:szCs w:val="28"/>
        </w:rPr>
        <w:t xml:space="preserve">              </w:t>
      </w:r>
      <w:r w:rsidRPr="00D5223C">
        <w:rPr>
          <w:rStyle w:val="310"/>
          <w:rFonts w:ascii="Times New Roman" w:hAnsi="Times New Roman"/>
          <w:spacing w:val="2"/>
          <w:sz w:val="28"/>
          <w:szCs w:val="28"/>
        </w:rPr>
        <w:t xml:space="preserve">     № </w:t>
      </w:r>
      <w:r w:rsidRPr="00677A1D">
        <w:rPr>
          <w:rStyle w:val="310"/>
          <w:rFonts w:ascii="Times New Roman" w:hAnsi="Times New Roman"/>
          <w:spacing w:val="2"/>
          <w:sz w:val="28"/>
          <w:szCs w:val="28"/>
        </w:rPr>
        <w:t>10</w:t>
      </w:r>
    </w:p>
    <w:p w:rsidR="008157D8" w:rsidRDefault="008157D8" w:rsidP="00D5223C">
      <w:pPr>
        <w:pStyle w:val="40"/>
        <w:shd w:val="clear" w:color="auto" w:fill="auto"/>
        <w:spacing w:before="0" w:after="562"/>
        <w:ind w:left="20" w:right="6080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8157D8" w:rsidRDefault="008157D8" w:rsidP="00D5223C">
      <w:pPr>
        <w:spacing w:after="0"/>
        <w:rPr>
          <w:rFonts w:ascii="Times New Roman" w:hAnsi="Times New Roman"/>
          <w:b/>
          <w:iCs/>
          <w:sz w:val="28"/>
          <w:szCs w:val="28"/>
          <w:lang w:eastAsia="en-US"/>
        </w:rPr>
      </w:pPr>
      <w:r w:rsidRPr="003341C9">
        <w:rPr>
          <w:rFonts w:ascii="Times New Roman" w:hAnsi="Times New Roman"/>
          <w:b/>
          <w:iCs/>
          <w:sz w:val="28"/>
          <w:szCs w:val="28"/>
          <w:lang w:eastAsia="en-US"/>
        </w:rPr>
        <w:t>Об утверждении  Положения об организации</w:t>
      </w:r>
    </w:p>
    <w:p w:rsidR="008157D8" w:rsidRDefault="008157D8" w:rsidP="00D5223C">
      <w:pPr>
        <w:spacing w:after="0"/>
        <w:rPr>
          <w:rFonts w:ascii="Times New Roman" w:hAnsi="Times New Roman"/>
          <w:b/>
          <w:iCs/>
          <w:sz w:val="28"/>
          <w:szCs w:val="28"/>
          <w:lang w:eastAsia="en-US"/>
        </w:rPr>
      </w:pPr>
      <w:r w:rsidRPr="003341C9">
        <w:rPr>
          <w:rFonts w:ascii="Times New Roman" w:hAnsi="Times New Roman"/>
          <w:b/>
          <w:iCs/>
          <w:sz w:val="28"/>
          <w:szCs w:val="28"/>
          <w:lang w:eastAsia="en-US"/>
        </w:rPr>
        <w:t xml:space="preserve"> и осуществлении мероприятий по работ</w:t>
      </w:r>
      <w:r>
        <w:rPr>
          <w:rFonts w:ascii="Times New Roman" w:hAnsi="Times New Roman"/>
          <w:b/>
          <w:iCs/>
          <w:sz w:val="28"/>
          <w:szCs w:val="28"/>
          <w:lang w:eastAsia="en-US"/>
        </w:rPr>
        <w:t xml:space="preserve">е </w:t>
      </w:r>
    </w:p>
    <w:p w:rsidR="008157D8" w:rsidRDefault="008157D8" w:rsidP="00D5223C">
      <w:pPr>
        <w:spacing w:after="0"/>
        <w:rPr>
          <w:rFonts w:ascii="Times New Roman" w:hAnsi="Times New Roman"/>
          <w:b/>
          <w:iCs/>
          <w:sz w:val="28"/>
          <w:szCs w:val="28"/>
          <w:lang w:eastAsia="en-US"/>
        </w:rPr>
      </w:pPr>
      <w:r w:rsidRPr="003341C9">
        <w:rPr>
          <w:rFonts w:ascii="Times New Roman" w:hAnsi="Times New Roman"/>
          <w:b/>
          <w:iCs/>
          <w:sz w:val="28"/>
          <w:szCs w:val="28"/>
          <w:lang w:eastAsia="en-US"/>
        </w:rPr>
        <w:t xml:space="preserve">с детьми и молодежью в сельском </w:t>
      </w:r>
      <w:r>
        <w:rPr>
          <w:rFonts w:ascii="Times New Roman" w:hAnsi="Times New Roman"/>
          <w:b/>
          <w:iCs/>
          <w:sz w:val="28"/>
          <w:szCs w:val="28"/>
          <w:lang w:eastAsia="en-US"/>
        </w:rPr>
        <w:t xml:space="preserve">поселении </w:t>
      </w:r>
    </w:p>
    <w:p w:rsidR="008157D8" w:rsidRDefault="008157D8" w:rsidP="00D5223C">
      <w:pPr>
        <w:spacing w:after="0"/>
        <w:rPr>
          <w:rFonts w:ascii="Times New Roman" w:hAnsi="Times New Roman"/>
          <w:b/>
          <w:iCs/>
          <w:sz w:val="28"/>
          <w:szCs w:val="28"/>
          <w:lang w:eastAsia="en-US"/>
        </w:rPr>
      </w:pPr>
      <w:r>
        <w:rPr>
          <w:rFonts w:ascii="Times New Roman" w:hAnsi="Times New Roman"/>
          <w:b/>
          <w:iCs/>
          <w:sz w:val="28"/>
          <w:szCs w:val="28"/>
          <w:lang w:eastAsia="en-US"/>
        </w:rPr>
        <w:t>Верхне-Мосоловский</w:t>
      </w:r>
      <w:r w:rsidRPr="003341C9">
        <w:rPr>
          <w:rFonts w:ascii="Times New Roman" w:hAnsi="Times New Roman"/>
          <w:b/>
          <w:iCs/>
          <w:sz w:val="28"/>
          <w:szCs w:val="28"/>
          <w:lang w:eastAsia="en-US"/>
        </w:rPr>
        <w:t xml:space="preserve"> сельсовет</w:t>
      </w:r>
    </w:p>
    <w:p w:rsidR="008157D8" w:rsidRPr="003341C9" w:rsidRDefault="008157D8" w:rsidP="00D5223C">
      <w:pPr>
        <w:spacing w:after="0"/>
        <w:rPr>
          <w:rFonts w:ascii="Times New Roman" w:hAnsi="Times New Roman"/>
          <w:b/>
          <w:iCs/>
          <w:sz w:val="28"/>
          <w:szCs w:val="28"/>
          <w:lang w:eastAsia="en-US"/>
        </w:rPr>
      </w:pPr>
    </w:p>
    <w:p w:rsidR="008157D8" w:rsidRPr="003341C9" w:rsidRDefault="008157D8" w:rsidP="00D5223C">
      <w:pPr>
        <w:tabs>
          <w:tab w:val="left" w:pos="7130"/>
        </w:tabs>
        <w:ind w:firstLine="709"/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 w:rsidRPr="003341C9">
        <w:rPr>
          <w:rFonts w:ascii="Times New Roman" w:hAnsi="Times New Roman"/>
          <w:iCs/>
          <w:sz w:val="28"/>
          <w:szCs w:val="28"/>
          <w:lang w:eastAsia="en-US"/>
        </w:rPr>
        <w:t xml:space="preserve">В соответствии с Конституцией Российской Федерации, Федеральным законом  РФ от 24.07.1998г №124-ФЗ «Об основных гарантиях прав ребенка в Российской Федерации»,  Федеральным законом от 06.10. 2003 года   </w:t>
      </w:r>
    </w:p>
    <w:p w:rsidR="008157D8" w:rsidRDefault="008157D8" w:rsidP="00D5223C">
      <w:pPr>
        <w:tabs>
          <w:tab w:val="left" w:pos="7130"/>
        </w:tabs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 w:rsidRPr="003341C9">
        <w:rPr>
          <w:rFonts w:ascii="Times New Roman" w:hAnsi="Times New Roman"/>
          <w:iCs/>
          <w:sz w:val="28"/>
          <w:szCs w:val="28"/>
          <w:lang w:eastAsia="en-US"/>
        </w:rPr>
        <w:t>N 131-ФЗ "Об общих принципах организации местного самоуправления в Российской Федерации",  Законом Липецкой области от 28 апреля 2010 года N 377-ОЗ "О молодежной политике в Липецкой области", администрация сельского поселения</w:t>
      </w:r>
      <w:r>
        <w:rPr>
          <w:rFonts w:ascii="Times New Roman" w:hAnsi="Times New Roman"/>
          <w:iCs/>
          <w:sz w:val="28"/>
          <w:szCs w:val="28"/>
          <w:lang w:eastAsia="en-US"/>
        </w:rPr>
        <w:t xml:space="preserve"> Верхне-Мосоловский</w:t>
      </w:r>
      <w:r w:rsidRPr="003341C9">
        <w:rPr>
          <w:rFonts w:ascii="Times New Roman" w:hAnsi="Times New Roman"/>
          <w:iCs/>
          <w:sz w:val="28"/>
          <w:szCs w:val="28"/>
          <w:lang w:eastAsia="en-US"/>
        </w:rPr>
        <w:t xml:space="preserve"> сельсовет</w:t>
      </w:r>
      <w:r>
        <w:rPr>
          <w:rFonts w:ascii="Times New Roman" w:hAnsi="Times New Roman"/>
          <w:iCs/>
          <w:sz w:val="28"/>
          <w:szCs w:val="28"/>
          <w:lang w:eastAsia="en-US"/>
        </w:rPr>
        <w:t>.</w:t>
      </w:r>
    </w:p>
    <w:p w:rsidR="008157D8" w:rsidRPr="003341C9" w:rsidRDefault="008157D8" w:rsidP="00D5223C">
      <w:pPr>
        <w:tabs>
          <w:tab w:val="left" w:pos="7130"/>
        </w:tabs>
        <w:jc w:val="both"/>
        <w:rPr>
          <w:rFonts w:ascii="Times New Roman" w:hAnsi="Times New Roman"/>
          <w:iCs/>
          <w:color w:val="000000"/>
          <w:sz w:val="28"/>
          <w:szCs w:val="28"/>
          <w:lang w:eastAsia="en-US"/>
        </w:rPr>
      </w:pPr>
    </w:p>
    <w:p w:rsidR="008157D8" w:rsidRPr="00E2699A" w:rsidRDefault="008157D8" w:rsidP="00D5223C">
      <w:pPr>
        <w:tabs>
          <w:tab w:val="left" w:pos="7130"/>
        </w:tabs>
        <w:rPr>
          <w:rFonts w:ascii="Times New Roman" w:hAnsi="Times New Roman"/>
          <w:b/>
          <w:iCs/>
          <w:sz w:val="28"/>
          <w:szCs w:val="28"/>
          <w:lang w:eastAsia="en-US"/>
        </w:rPr>
      </w:pPr>
      <w:r>
        <w:rPr>
          <w:rFonts w:ascii="Times New Roman" w:hAnsi="Times New Roman"/>
          <w:iCs/>
          <w:sz w:val="28"/>
          <w:szCs w:val="28"/>
          <w:lang w:eastAsia="en-US"/>
        </w:rPr>
        <w:t xml:space="preserve">                                                </w:t>
      </w:r>
      <w:r w:rsidRPr="00E2699A">
        <w:rPr>
          <w:rFonts w:ascii="Times New Roman" w:hAnsi="Times New Roman"/>
          <w:b/>
          <w:iCs/>
          <w:sz w:val="28"/>
          <w:szCs w:val="28"/>
          <w:lang w:eastAsia="en-US"/>
        </w:rPr>
        <w:t>ПОСТАНОВЛЯЕТ:</w:t>
      </w:r>
    </w:p>
    <w:p w:rsidR="008157D8" w:rsidRPr="003341C9" w:rsidRDefault="008157D8" w:rsidP="00D5223C">
      <w:pPr>
        <w:jc w:val="both"/>
        <w:rPr>
          <w:rFonts w:ascii="Times New Roman" w:hAnsi="Times New Roman"/>
          <w:iCs/>
          <w:sz w:val="28"/>
          <w:szCs w:val="28"/>
          <w:lang w:eastAsia="en-US"/>
        </w:rPr>
      </w:pPr>
      <w:r w:rsidRPr="003341C9">
        <w:rPr>
          <w:rFonts w:ascii="Times New Roman" w:hAnsi="Times New Roman"/>
          <w:iCs/>
          <w:sz w:val="28"/>
          <w:szCs w:val="28"/>
          <w:lang w:eastAsia="en-US"/>
        </w:rPr>
        <w:t xml:space="preserve">1. Утвердить Положение об организации и осуществлении мероприятий по работе с детьми и </w:t>
      </w:r>
      <w:r>
        <w:rPr>
          <w:rFonts w:ascii="Times New Roman" w:hAnsi="Times New Roman"/>
          <w:iCs/>
          <w:sz w:val="28"/>
          <w:szCs w:val="28"/>
          <w:lang w:eastAsia="en-US"/>
        </w:rPr>
        <w:t xml:space="preserve">молодежью в сельском поселении Верхне-Мосоловский  </w:t>
      </w:r>
      <w:r w:rsidRPr="003341C9">
        <w:rPr>
          <w:rFonts w:ascii="Times New Roman" w:hAnsi="Times New Roman"/>
          <w:iCs/>
          <w:sz w:val="28"/>
          <w:szCs w:val="28"/>
          <w:lang w:eastAsia="en-US"/>
        </w:rPr>
        <w:t>сельсовет. (Приложение)</w:t>
      </w:r>
    </w:p>
    <w:p w:rsidR="008157D8" w:rsidRPr="003341C9" w:rsidRDefault="008157D8" w:rsidP="00D5223C">
      <w:pPr>
        <w:jc w:val="both"/>
        <w:rPr>
          <w:rFonts w:ascii="Times New Roman" w:hAnsi="Times New Roman"/>
          <w:iCs/>
          <w:spacing w:val="7"/>
          <w:sz w:val="28"/>
          <w:szCs w:val="28"/>
          <w:lang w:eastAsia="en-US"/>
        </w:rPr>
      </w:pPr>
      <w:r w:rsidRPr="003341C9">
        <w:rPr>
          <w:rFonts w:ascii="Times New Roman" w:hAnsi="Times New Roman"/>
          <w:iCs/>
          <w:spacing w:val="7"/>
          <w:sz w:val="28"/>
          <w:szCs w:val="28"/>
          <w:lang w:eastAsia="en-US"/>
        </w:rPr>
        <w:t>2. Постановление вступает в силу после его</w:t>
      </w:r>
      <w:r>
        <w:rPr>
          <w:rFonts w:ascii="Times New Roman" w:hAnsi="Times New Roman"/>
          <w:iCs/>
          <w:spacing w:val="7"/>
          <w:sz w:val="28"/>
          <w:szCs w:val="28"/>
          <w:lang w:eastAsia="en-US"/>
        </w:rPr>
        <w:t xml:space="preserve"> подписания и </w:t>
      </w:r>
      <w:r w:rsidRPr="003341C9">
        <w:rPr>
          <w:rFonts w:ascii="Times New Roman" w:hAnsi="Times New Roman"/>
          <w:iCs/>
          <w:spacing w:val="7"/>
          <w:sz w:val="28"/>
          <w:szCs w:val="28"/>
          <w:lang w:eastAsia="en-US"/>
        </w:rPr>
        <w:t xml:space="preserve"> обнародования.</w:t>
      </w:r>
    </w:p>
    <w:p w:rsidR="008157D8" w:rsidRPr="003341C9" w:rsidRDefault="008157D8" w:rsidP="00D5223C">
      <w:pPr>
        <w:rPr>
          <w:rFonts w:ascii="Times New Roman" w:hAnsi="Times New Roman"/>
          <w:iCs/>
          <w:spacing w:val="7"/>
          <w:sz w:val="28"/>
          <w:szCs w:val="28"/>
          <w:lang w:eastAsia="en-US"/>
        </w:rPr>
      </w:pPr>
      <w:r w:rsidRPr="003341C9">
        <w:rPr>
          <w:rFonts w:ascii="Times New Roman" w:hAnsi="Times New Roman"/>
          <w:iCs/>
          <w:spacing w:val="7"/>
          <w:sz w:val="28"/>
          <w:szCs w:val="28"/>
          <w:lang w:eastAsia="en-US"/>
        </w:rPr>
        <w:t xml:space="preserve">3.Контроль за исполнением постановления оставляю </w:t>
      </w:r>
      <w:r>
        <w:rPr>
          <w:rFonts w:ascii="Times New Roman" w:hAnsi="Times New Roman"/>
          <w:iCs/>
          <w:spacing w:val="7"/>
          <w:sz w:val="28"/>
          <w:szCs w:val="28"/>
          <w:lang w:eastAsia="en-US"/>
        </w:rPr>
        <w:t>за собой.</w:t>
      </w:r>
      <w:r w:rsidRPr="003341C9">
        <w:rPr>
          <w:rFonts w:ascii="Times New Roman" w:hAnsi="Times New Roman"/>
          <w:iCs/>
          <w:spacing w:val="7"/>
          <w:sz w:val="28"/>
          <w:szCs w:val="28"/>
          <w:lang w:eastAsia="en-US"/>
        </w:rPr>
        <w:t xml:space="preserve"> </w:t>
      </w:r>
    </w:p>
    <w:p w:rsidR="008157D8" w:rsidRPr="003341C9" w:rsidRDefault="008157D8" w:rsidP="00D5223C">
      <w:pPr>
        <w:ind w:firstLine="709"/>
        <w:jc w:val="both"/>
        <w:rPr>
          <w:rFonts w:ascii="Times New Roman" w:hAnsi="Times New Roman"/>
          <w:iCs/>
          <w:spacing w:val="-10"/>
          <w:sz w:val="28"/>
          <w:szCs w:val="28"/>
          <w:lang w:eastAsia="en-US"/>
        </w:rPr>
      </w:pPr>
      <w:r w:rsidRPr="003341C9">
        <w:rPr>
          <w:rFonts w:ascii="Times New Roman" w:hAnsi="Times New Roman"/>
          <w:iCs/>
          <w:spacing w:val="7"/>
          <w:sz w:val="28"/>
          <w:szCs w:val="28"/>
          <w:lang w:eastAsia="en-US"/>
        </w:rPr>
        <w:t xml:space="preserve">    </w:t>
      </w:r>
    </w:p>
    <w:p w:rsidR="008157D8" w:rsidRPr="003341C9" w:rsidRDefault="008157D8" w:rsidP="00D5223C">
      <w:pPr>
        <w:ind w:firstLine="426"/>
        <w:jc w:val="both"/>
        <w:rPr>
          <w:rFonts w:ascii="Times New Roman" w:hAnsi="Times New Roman"/>
          <w:b/>
          <w:iCs/>
          <w:sz w:val="28"/>
          <w:szCs w:val="28"/>
          <w:lang w:eastAsia="en-US"/>
        </w:rPr>
      </w:pPr>
    </w:p>
    <w:p w:rsidR="008157D8" w:rsidRDefault="008157D8" w:rsidP="00FB29F2">
      <w:pPr>
        <w:spacing w:after="0"/>
        <w:rPr>
          <w:rFonts w:ascii="Times New Roman" w:hAnsi="Times New Roman"/>
          <w:iCs/>
          <w:sz w:val="28"/>
          <w:szCs w:val="28"/>
          <w:lang w:eastAsia="en-US"/>
        </w:rPr>
      </w:pPr>
      <w:r w:rsidRPr="003341C9">
        <w:rPr>
          <w:rFonts w:ascii="Times New Roman" w:hAnsi="Times New Roman"/>
          <w:iCs/>
          <w:sz w:val="28"/>
          <w:szCs w:val="28"/>
          <w:lang w:eastAsia="en-US"/>
        </w:rPr>
        <w:t xml:space="preserve">Глава администрации сельского </w:t>
      </w:r>
      <w:r>
        <w:rPr>
          <w:rFonts w:ascii="Times New Roman" w:hAnsi="Times New Roman"/>
          <w:iCs/>
          <w:sz w:val="28"/>
          <w:szCs w:val="28"/>
          <w:lang w:eastAsia="en-US"/>
        </w:rPr>
        <w:t xml:space="preserve">                                                                             </w:t>
      </w:r>
    </w:p>
    <w:p w:rsidR="008157D8" w:rsidRDefault="008157D8" w:rsidP="00FB29F2">
      <w:pPr>
        <w:spacing w:after="0"/>
        <w:rPr>
          <w:rFonts w:ascii="Times New Roman" w:hAnsi="Times New Roman"/>
          <w:iCs/>
          <w:sz w:val="28"/>
          <w:szCs w:val="28"/>
          <w:lang w:eastAsia="en-US"/>
        </w:rPr>
      </w:pPr>
      <w:r w:rsidRPr="003341C9">
        <w:rPr>
          <w:rFonts w:ascii="Times New Roman" w:hAnsi="Times New Roman"/>
          <w:iCs/>
          <w:sz w:val="28"/>
          <w:szCs w:val="28"/>
          <w:lang w:eastAsia="en-US"/>
        </w:rPr>
        <w:t>поселения</w:t>
      </w:r>
      <w:r>
        <w:rPr>
          <w:rFonts w:ascii="Times New Roman" w:hAnsi="Times New Roman"/>
          <w:iCs/>
          <w:sz w:val="28"/>
          <w:szCs w:val="28"/>
          <w:lang w:eastAsia="en-US"/>
        </w:rPr>
        <w:t xml:space="preserve"> Верхне-Мосоловский </w:t>
      </w:r>
      <w:r w:rsidRPr="003341C9">
        <w:rPr>
          <w:rFonts w:ascii="Times New Roman" w:hAnsi="Times New Roman"/>
          <w:iCs/>
          <w:sz w:val="28"/>
          <w:szCs w:val="28"/>
          <w:lang w:eastAsia="en-US"/>
        </w:rPr>
        <w:t xml:space="preserve"> сельсовет                       </w:t>
      </w:r>
      <w:r>
        <w:rPr>
          <w:rFonts w:ascii="Times New Roman" w:hAnsi="Times New Roman"/>
          <w:iCs/>
          <w:sz w:val="28"/>
          <w:szCs w:val="28"/>
          <w:lang w:eastAsia="en-US"/>
        </w:rPr>
        <w:t xml:space="preserve">                     С.А.Сысак</w:t>
      </w:r>
    </w:p>
    <w:p w:rsidR="008157D8" w:rsidRDefault="008157D8">
      <w:r>
        <w:br w:type="page"/>
      </w:r>
    </w:p>
    <w:p w:rsidR="008157D8" w:rsidRPr="00D5223C" w:rsidRDefault="008157D8" w:rsidP="00D5223C">
      <w:pPr>
        <w:pStyle w:val="30"/>
        <w:framePr w:w="9456" w:h="13683" w:hRule="exact" w:wrap="none" w:vAnchor="page" w:hAnchor="page" w:x="1767" w:y="2289"/>
        <w:shd w:val="clear" w:color="auto" w:fill="auto"/>
        <w:tabs>
          <w:tab w:val="left" w:leader="dot" w:pos="5186"/>
        </w:tabs>
        <w:spacing w:after="337"/>
        <w:ind w:left="640" w:right="20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</w:rPr>
        <w:t xml:space="preserve">ПОЛОЖЕНИЕ ОБ ОРГАНИЗАЦИИ И ОСУЩЕСТВЛЕНИИ МЕРОПРИЯТИЙ ПО РАБОТЕ С </w:t>
      </w:r>
      <w:r>
        <w:rPr>
          <w:rFonts w:ascii="Times New Roman" w:hAnsi="Times New Roman"/>
        </w:rPr>
        <w:t>ДЕТЬМИ И МОЛОДЕЖЬЮ В ВЕРХНЕ-МОСОЛОВСКОМ</w:t>
      </w:r>
      <w:r w:rsidRPr="00D5223C">
        <w:rPr>
          <w:rFonts w:ascii="Times New Roman" w:hAnsi="Times New Roman"/>
        </w:rPr>
        <w:t xml:space="preserve"> СЕЛЬСКОМ ПОСЕЛЕНИИ</w:t>
      </w:r>
    </w:p>
    <w:p w:rsidR="008157D8" w:rsidRPr="00D5223C" w:rsidRDefault="008157D8" w:rsidP="00D5223C">
      <w:pPr>
        <w:pStyle w:val="10"/>
        <w:framePr w:w="9456" w:h="13683" w:hRule="exact" w:wrap="none" w:vAnchor="page" w:hAnchor="page" w:x="1767" w:y="2289"/>
        <w:shd w:val="clear" w:color="auto" w:fill="auto"/>
        <w:spacing w:after="258" w:line="280" w:lineRule="exact"/>
        <w:ind w:right="20"/>
      </w:pPr>
      <w:bookmarkStart w:id="0" w:name="bookmark1"/>
      <w:r w:rsidRPr="00D5223C">
        <w:t>Глава I. ОБЩИЕ ПОЛОЖЕНИЯ</w:t>
      </w:r>
      <w:bookmarkEnd w:id="0"/>
    </w:p>
    <w:p w:rsidR="008157D8" w:rsidRPr="00D5223C" w:rsidRDefault="008157D8" w:rsidP="00D5223C">
      <w:pPr>
        <w:pStyle w:val="40"/>
        <w:framePr w:w="9456" w:h="13683" w:hRule="exact" w:wrap="none" w:vAnchor="page" w:hAnchor="page" w:x="1767" w:y="2289"/>
        <w:shd w:val="clear" w:color="auto" w:fill="auto"/>
        <w:spacing w:before="0"/>
        <w:rPr>
          <w:rFonts w:ascii="Times New Roman" w:hAnsi="Times New Roman"/>
          <w:sz w:val="28"/>
          <w:szCs w:val="28"/>
        </w:rPr>
      </w:pPr>
      <w:r w:rsidRPr="00D5223C">
        <w:rPr>
          <w:rStyle w:val="41"/>
          <w:bCs w:val="0"/>
        </w:rPr>
        <w:t xml:space="preserve">Статья 1. </w:t>
      </w:r>
      <w:r w:rsidRPr="00D5223C">
        <w:rPr>
          <w:rFonts w:ascii="Times New Roman" w:hAnsi="Times New Roman"/>
          <w:b/>
          <w:i/>
          <w:sz w:val="28"/>
          <w:szCs w:val="28"/>
        </w:rPr>
        <w:t>Отношения, регулируемые настоящим Положением</w:t>
      </w:r>
    </w:p>
    <w:p w:rsidR="008157D8" w:rsidRPr="00D5223C" w:rsidRDefault="008157D8" w:rsidP="00D5223C">
      <w:pPr>
        <w:pStyle w:val="20"/>
        <w:framePr w:w="9456" w:h="13683" w:hRule="exact" w:wrap="none" w:vAnchor="page" w:hAnchor="page" w:x="1767" w:y="2289"/>
        <w:numPr>
          <w:ilvl w:val="0"/>
          <w:numId w:val="1"/>
        </w:numPr>
        <w:shd w:val="clear" w:color="auto" w:fill="auto"/>
        <w:tabs>
          <w:tab w:val="left" w:pos="1055"/>
        </w:tabs>
        <w:spacing w:line="322" w:lineRule="exact"/>
        <w:ind w:firstLine="760"/>
        <w:jc w:val="both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Настоящее Положение определяет формы и методы организации и осуществления мероприятий по работе с детьми и молодежью в муниципальном образовании, направленные на создание и развитие правовых, социально-экономических и организационных условий для самореализации детей и молодежи, их духовно-нравственного и гражданско- патриотического воспитания.</w:t>
      </w:r>
    </w:p>
    <w:p w:rsidR="008157D8" w:rsidRPr="00D5223C" w:rsidRDefault="008157D8" w:rsidP="00D5223C">
      <w:pPr>
        <w:pStyle w:val="20"/>
        <w:framePr w:w="9456" w:h="13683" w:hRule="exact" w:wrap="none" w:vAnchor="page" w:hAnchor="page" w:x="1767" w:y="2289"/>
        <w:numPr>
          <w:ilvl w:val="0"/>
          <w:numId w:val="1"/>
        </w:numPr>
        <w:shd w:val="clear" w:color="auto" w:fill="auto"/>
        <w:tabs>
          <w:tab w:val="left" w:pos="1181"/>
        </w:tabs>
        <w:spacing w:after="296" w:line="322" w:lineRule="exact"/>
        <w:ind w:firstLine="760"/>
        <w:jc w:val="both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 xml:space="preserve">Настоящее Положение разработано в целях организации в муниципальном образовании работы с детьми и молодежью в соответствии с Конституцией Российской Федерации, Конвенцией ООН о правах ребенка, Федеральным законом от 06 октября 2003 года </w:t>
      </w:r>
      <w:r w:rsidRPr="00D5223C">
        <w:rPr>
          <w:rFonts w:ascii="Times New Roman" w:hAnsi="Times New Roman"/>
          <w:b w:val="0"/>
          <w:lang w:val="en-US"/>
        </w:rPr>
        <w:t>N</w:t>
      </w:r>
      <w:r w:rsidRPr="00D5223C">
        <w:rPr>
          <w:rFonts w:ascii="Times New Roman" w:hAnsi="Times New Roman"/>
          <w:b w:val="0"/>
        </w:rPr>
        <w:t xml:space="preserve">131-ФЗ "Об общих принципах организации местного самоуправления в Российской Федерации", иными законами Российской Федерации, Законом Липецкой области от 28 апреля 2010 года </w:t>
      </w:r>
      <w:r w:rsidRPr="00D5223C">
        <w:rPr>
          <w:rFonts w:ascii="Times New Roman" w:hAnsi="Times New Roman"/>
          <w:b w:val="0"/>
          <w:lang w:val="en-US"/>
        </w:rPr>
        <w:t>N</w:t>
      </w:r>
      <w:r w:rsidRPr="00D5223C">
        <w:rPr>
          <w:rFonts w:ascii="Times New Roman" w:hAnsi="Times New Roman"/>
          <w:b w:val="0"/>
        </w:rPr>
        <w:t>377-03 "О молодежной политике в Липецкой области", иными законами и нормативными правовыми актами Липецкой области, нормативными правовыми актами органов местного самоуправления муниципального образования.</w:t>
      </w:r>
    </w:p>
    <w:p w:rsidR="008157D8" w:rsidRPr="00D5223C" w:rsidRDefault="008157D8" w:rsidP="00D5223C">
      <w:pPr>
        <w:pStyle w:val="40"/>
        <w:framePr w:w="9456" w:h="13683" w:hRule="exact" w:wrap="none" w:vAnchor="page" w:hAnchor="page" w:x="1767" w:y="2289"/>
        <w:shd w:val="clear" w:color="auto" w:fill="auto"/>
        <w:spacing w:before="0" w:line="326" w:lineRule="exact"/>
        <w:rPr>
          <w:rFonts w:ascii="Times New Roman" w:hAnsi="Times New Roman"/>
          <w:b/>
          <w:i/>
          <w:sz w:val="28"/>
          <w:szCs w:val="28"/>
        </w:rPr>
      </w:pPr>
      <w:r w:rsidRPr="00D5223C">
        <w:rPr>
          <w:rStyle w:val="41"/>
          <w:bCs w:val="0"/>
          <w:i w:val="0"/>
        </w:rPr>
        <w:t>Статья 2</w:t>
      </w:r>
      <w:r w:rsidRPr="00D5223C">
        <w:rPr>
          <w:rStyle w:val="41"/>
          <w:b w:val="0"/>
          <w:bCs w:val="0"/>
          <w:i w:val="0"/>
        </w:rPr>
        <w:t xml:space="preserve">. </w:t>
      </w:r>
      <w:r w:rsidRPr="00D5223C">
        <w:rPr>
          <w:rFonts w:ascii="Times New Roman" w:hAnsi="Times New Roman"/>
          <w:b/>
          <w:i/>
          <w:sz w:val="28"/>
          <w:szCs w:val="28"/>
        </w:rPr>
        <w:t>Цели и задачи организации и осуществления мероприятий по работе с детьми и молодежью</w:t>
      </w:r>
    </w:p>
    <w:p w:rsidR="008157D8" w:rsidRPr="00D5223C" w:rsidRDefault="008157D8" w:rsidP="00D5223C">
      <w:pPr>
        <w:pStyle w:val="20"/>
        <w:framePr w:w="9456" w:h="13683" w:hRule="exact" w:wrap="none" w:vAnchor="page" w:hAnchor="page" w:x="1767" w:y="2289"/>
        <w:numPr>
          <w:ilvl w:val="0"/>
          <w:numId w:val="2"/>
        </w:numPr>
        <w:shd w:val="clear" w:color="auto" w:fill="auto"/>
        <w:tabs>
          <w:tab w:val="left" w:pos="1055"/>
        </w:tabs>
        <w:spacing w:line="322" w:lineRule="exact"/>
        <w:ind w:firstLine="760"/>
        <w:jc w:val="both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Основной целью организации и осуществления мероприятий по работе с детьми и молодежью на территории сельского поселения является создание условий для удовлетворения потребностей и интересов молодежи, полноценного развития и самореализации молодежи, повышения их социальной и деловой активности.</w:t>
      </w:r>
    </w:p>
    <w:p w:rsidR="008157D8" w:rsidRPr="00D5223C" w:rsidRDefault="008157D8" w:rsidP="00D5223C">
      <w:pPr>
        <w:pStyle w:val="20"/>
        <w:framePr w:w="9456" w:h="13683" w:hRule="exact" w:wrap="none" w:vAnchor="page" w:hAnchor="page" w:x="1767" w:y="2289"/>
        <w:numPr>
          <w:ilvl w:val="0"/>
          <w:numId w:val="2"/>
        </w:numPr>
        <w:shd w:val="clear" w:color="auto" w:fill="auto"/>
        <w:tabs>
          <w:tab w:val="left" w:pos="1087"/>
        </w:tabs>
        <w:spacing w:line="322" w:lineRule="exact"/>
        <w:ind w:firstLine="760"/>
        <w:jc w:val="both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Задачами в организации работы с детьми и молодежью являются:</w:t>
      </w:r>
    </w:p>
    <w:p w:rsidR="008157D8" w:rsidRPr="00D5223C" w:rsidRDefault="008157D8" w:rsidP="00D5223C">
      <w:pPr>
        <w:pStyle w:val="20"/>
        <w:framePr w:w="9456" w:h="13683" w:hRule="exact" w:wrap="none" w:vAnchor="page" w:hAnchor="page" w:x="1767" w:y="2289"/>
        <w:numPr>
          <w:ilvl w:val="1"/>
          <w:numId w:val="2"/>
        </w:numPr>
        <w:shd w:val="clear" w:color="auto" w:fill="auto"/>
        <w:tabs>
          <w:tab w:val="left" w:pos="1335"/>
        </w:tabs>
        <w:spacing w:line="322" w:lineRule="exact"/>
        <w:ind w:firstLine="760"/>
        <w:jc w:val="both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создание наиболее благоприятных условий для гражданского становления, духовно-нравственного и патриотического воспитания детей и молодежи;</w:t>
      </w:r>
    </w:p>
    <w:p w:rsidR="008157D8" w:rsidRPr="00D5223C" w:rsidRDefault="008157D8" w:rsidP="00D5223C">
      <w:pPr>
        <w:pStyle w:val="20"/>
        <w:framePr w:w="9456" w:h="13683" w:hRule="exact" w:wrap="none" w:vAnchor="page" w:hAnchor="page" w:x="1767" w:y="2289"/>
        <w:numPr>
          <w:ilvl w:val="1"/>
          <w:numId w:val="2"/>
        </w:numPr>
        <w:shd w:val="clear" w:color="auto" w:fill="auto"/>
        <w:tabs>
          <w:tab w:val="left" w:pos="1335"/>
        </w:tabs>
        <w:spacing w:line="322" w:lineRule="exact"/>
        <w:ind w:firstLine="760"/>
        <w:jc w:val="left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решение социально-экономических проблем молодежи, в том числе вопросов занятости;</w:t>
      </w:r>
    </w:p>
    <w:p w:rsidR="008157D8" w:rsidRPr="00D5223C" w:rsidRDefault="008157D8" w:rsidP="00D5223C">
      <w:pPr>
        <w:pStyle w:val="20"/>
        <w:framePr w:w="9456" w:h="13683" w:hRule="exact" w:wrap="none" w:vAnchor="page" w:hAnchor="page" w:x="1767" w:y="2289"/>
        <w:numPr>
          <w:ilvl w:val="1"/>
          <w:numId w:val="2"/>
        </w:numPr>
        <w:shd w:val="clear" w:color="auto" w:fill="auto"/>
        <w:tabs>
          <w:tab w:val="left" w:pos="1502"/>
        </w:tabs>
        <w:spacing w:line="322" w:lineRule="exact"/>
        <w:ind w:firstLine="760"/>
        <w:jc w:val="both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обеспечение активного участия молодежи в социально- экономической, политической и культурной жизни муниципального образования;</w:t>
      </w:r>
    </w:p>
    <w:p w:rsidR="008157D8" w:rsidRPr="00D5223C" w:rsidRDefault="008157D8" w:rsidP="00D5223C">
      <w:pPr>
        <w:pStyle w:val="20"/>
        <w:framePr w:w="9456" w:h="13683" w:hRule="exact" w:wrap="none" w:vAnchor="page" w:hAnchor="page" w:x="1767" w:y="2289"/>
        <w:numPr>
          <w:ilvl w:val="1"/>
          <w:numId w:val="2"/>
        </w:numPr>
        <w:shd w:val="clear" w:color="auto" w:fill="auto"/>
        <w:tabs>
          <w:tab w:val="left" w:pos="1335"/>
        </w:tabs>
        <w:spacing w:line="322" w:lineRule="exact"/>
        <w:ind w:firstLine="760"/>
        <w:jc w:val="both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интеллектуальное развитие детей и молодежи;</w:t>
      </w:r>
    </w:p>
    <w:p w:rsidR="008157D8" w:rsidRPr="00D5223C" w:rsidRDefault="008157D8" w:rsidP="00D5223C">
      <w:pPr>
        <w:pStyle w:val="20"/>
        <w:framePr w:w="9456" w:h="13683" w:hRule="exact" w:wrap="none" w:vAnchor="page" w:hAnchor="page" w:x="1767" w:y="2289"/>
        <w:numPr>
          <w:ilvl w:val="1"/>
          <w:numId w:val="2"/>
        </w:numPr>
        <w:shd w:val="clear" w:color="auto" w:fill="auto"/>
        <w:tabs>
          <w:tab w:val="left" w:pos="1335"/>
        </w:tabs>
        <w:spacing w:line="322" w:lineRule="exact"/>
        <w:ind w:firstLine="760"/>
        <w:jc w:val="both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развитие массовых видов детского и молодежного спорта;</w:t>
      </w:r>
    </w:p>
    <w:p w:rsidR="008157D8" w:rsidRPr="00D5223C" w:rsidRDefault="008157D8" w:rsidP="00D5223C">
      <w:pPr>
        <w:rPr>
          <w:rFonts w:ascii="Times New Roman" w:hAnsi="Times New Roman"/>
          <w:sz w:val="2"/>
          <w:szCs w:val="2"/>
        </w:rPr>
        <w:sectPr w:rsidR="008157D8" w:rsidRPr="00D5223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57D8" w:rsidRPr="00D5223C" w:rsidRDefault="008157D8" w:rsidP="00D5223C">
      <w:pPr>
        <w:pStyle w:val="22"/>
        <w:framePr w:wrap="none" w:vAnchor="page" w:hAnchor="page" w:x="6409" w:y="933"/>
        <w:shd w:val="clear" w:color="auto" w:fill="auto"/>
        <w:spacing w:line="240" w:lineRule="exact"/>
      </w:pPr>
      <w:r w:rsidRPr="00D5223C">
        <w:t>2</w:t>
      </w:r>
    </w:p>
    <w:p w:rsidR="008157D8" w:rsidRPr="00D5223C" w:rsidRDefault="008157D8" w:rsidP="00D5223C">
      <w:pPr>
        <w:pStyle w:val="20"/>
        <w:framePr w:w="9418" w:h="14316" w:hRule="exact" w:wrap="none" w:vAnchor="page" w:hAnchor="page" w:x="1786" w:y="1348"/>
        <w:numPr>
          <w:ilvl w:val="1"/>
          <w:numId w:val="2"/>
        </w:numPr>
        <w:shd w:val="clear" w:color="auto" w:fill="auto"/>
        <w:tabs>
          <w:tab w:val="left" w:pos="1338"/>
        </w:tabs>
        <w:spacing w:line="322" w:lineRule="exact"/>
        <w:ind w:firstLine="740"/>
        <w:jc w:val="both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поддержка молодой семьи;</w:t>
      </w:r>
    </w:p>
    <w:p w:rsidR="008157D8" w:rsidRPr="00D5223C" w:rsidRDefault="008157D8" w:rsidP="00D5223C">
      <w:pPr>
        <w:pStyle w:val="20"/>
        <w:framePr w:w="9418" w:h="14316" w:hRule="exact" w:wrap="none" w:vAnchor="page" w:hAnchor="page" w:x="1786" w:y="1348"/>
        <w:numPr>
          <w:ilvl w:val="1"/>
          <w:numId w:val="2"/>
        </w:numPr>
        <w:shd w:val="clear" w:color="auto" w:fill="auto"/>
        <w:tabs>
          <w:tab w:val="left" w:pos="1316"/>
        </w:tabs>
        <w:spacing w:line="322" w:lineRule="exact"/>
        <w:ind w:firstLine="740"/>
        <w:jc w:val="both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правовая защита и социальная поддержка детей и молодежи, а также взаимодействие с детскими и молодежными общественными организациями по вопросам работы с детьми и молодежью;</w:t>
      </w:r>
    </w:p>
    <w:p w:rsidR="008157D8" w:rsidRPr="00D5223C" w:rsidRDefault="008157D8" w:rsidP="00D5223C">
      <w:pPr>
        <w:pStyle w:val="20"/>
        <w:framePr w:w="9418" w:h="14316" w:hRule="exact" w:wrap="none" w:vAnchor="page" w:hAnchor="page" w:x="1786" w:y="1348"/>
        <w:shd w:val="clear" w:color="auto" w:fill="auto"/>
        <w:ind w:firstLine="740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2.8 организация досуга и занятости детей и молодежи;</w:t>
      </w:r>
    </w:p>
    <w:p w:rsidR="008157D8" w:rsidRPr="00D5223C" w:rsidRDefault="008157D8" w:rsidP="00D5223C">
      <w:pPr>
        <w:pStyle w:val="20"/>
        <w:framePr w:w="9418" w:h="14316" w:hRule="exact" w:wrap="none" w:vAnchor="page" w:hAnchor="page" w:x="1786" w:y="1348"/>
        <w:shd w:val="clear" w:color="auto" w:fill="auto"/>
        <w:spacing w:after="300"/>
        <w:ind w:firstLine="740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2.9. разработка и реализация программ воспитательной направленности.</w:t>
      </w:r>
    </w:p>
    <w:p w:rsidR="008157D8" w:rsidRPr="00D5223C" w:rsidRDefault="008157D8" w:rsidP="00D5223C">
      <w:pPr>
        <w:pStyle w:val="40"/>
        <w:framePr w:w="9418" w:h="14316" w:hRule="exact" w:wrap="none" w:vAnchor="page" w:hAnchor="page" w:x="1786" w:y="1348"/>
        <w:shd w:val="clear" w:color="auto" w:fill="auto"/>
        <w:spacing w:before="0"/>
        <w:ind w:firstLine="740"/>
        <w:rPr>
          <w:rFonts w:ascii="Times New Roman" w:hAnsi="Times New Roman"/>
          <w:b/>
          <w:i/>
          <w:sz w:val="28"/>
          <w:szCs w:val="28"/>
        </w:rPr>
      </w:pPr>
      <w:r w:rsidRPr="00D5223C">
        <w:rPr>
          <w:rStyle w:val="41"/>
          <w:bCs w:val="0"/>
          <w:i w:val="0"/>
        </w:rPr>
        <w:t xml:space="preserve">Статья 3. </w:t>
      </w:r>
      <w:r w:rsidRPr="00D5223C">
        <w:rPr>
          <w:rFonts w:ascii="Times New Roman" w:hAnsi="Times New Roman"/>
          <w:b/>
          <w:i/>
          <w:sz w:val="28"/>
          <w:szCs w:val="28"/>
        </w:rPr>
        <w:t>Правовая основа</w:t>
      </w:r>
    </w:p>
    <w:p w:rsidR="008157D8" w:rsidRPr="00D5223C" w:rsidRDefault="008157D8" w:rsidP="00D5223C">
      <w:pPr>
        <w:pStyle w:val="20"/>
        <w:framePr w:w="9418" w:h="14316" w:hRule="exact" w:wrap="none" w:vAnchor="page" w:hAnchor="page" w:x="1786" w:y="1348"/>
        <w:shd w:val="clear" w:color="auto" w:fill="auto"/>
        <w:ind w:firstLine="740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При решении вопросов по организации и осуществлению мероприятий по работе с детьми и молодежью органы местного самоуправления руководствуются:</w:t>
      </w:r>
    </w:p>
    <w:p w:rsidR="008157D8" w:rsidRPr="00D5223C" w:rsidRDefault="008157D8" w:rsidP="00D5223C">
      <w:pPr>
        <w:pStyle w:val="20"/>
        <w:framePr w:w="9418" w:h="14316" w:hRule="exact" w:wrap="none" w:vAnchor="page" w:hAnchor="page" w:x="1786" w:y="1348"/>
        <w:shd w:val="clear" w:color="auto" w:fill="auto"/>
        <w:ind w:firstLine="740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Конституцией Российской Федерации;</w:t>
      </w:r>
    </w:p>
    <w:p w:rsidR="008157D8" w:rsidRPr="00D5223C" w:rsidRDefault="008157D8" w:rsidP="00D5223C">
      <w:pPr>
        <w:pStyle w:val="20"/>
        <w:framePr w:w="9418" w:h="14316" w:hRule="exact" w:wrap="none" w:vAnchor="page" w:hAnchor="page" w:x="1786" w:y="1348"/>
        <w:shd w:val="clear" w:color="auto" w:fill="auto"/>
        <w:ind w:firstLine="740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Федеральным законом от 06 октября 2003 года № 131-ФЗ "Об общих принципах организации местного самоуправления в Российской Федерации";</w:t>
      </w:r>
    </w:p>
    <w:p w:rsidR="008157D8" w:rsidRPr="00D5223C" w:rsidRDefault="008157D8" w:rsidP="00D5223C">
      <w:pPr>
        <w:pStyle w:val="20"/>
        <w:framePr w:w="9418" w:h="14316" w:hRule="exact" w:wrap="none" w:vAnchor="page" w:hAnchor="page" w:x="1786" w:y="1348"/>
        <w:shd w:val="clear" w:color="auto" w:fill="auto"/>
        <w:tabs>
          <w:tab w:val="left" w:pos="8545"/>
        </w:tabs>
        <w:ind w:firstLine="740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Федеральным законом от 24 июня 1999 года №120-ФЗ</w:t>
      </w:r>
    </w:p>
    <w:p w:rsidR="008157D8" w:rsidRPr="00D5223C" w:rsidRDefault="008157D8" w:rsidP="00D5223C">
      <w:pPr>
        <w:pStyle w:val="20"/>
        <w:framePr w:w="9418" w:h="14316" w:hRule="exact" w:wrap="none" w:vAnchor="page" w:hAnchor="page" w:x="1786" w:y="1348"/>
        <w:shd w:val="clear" w:color="auto" w:fill="auto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"Об основах системы профилактики безнадзорности и правонарушений несовершеннолетних";</w:t>
      </w:r>
    </w:p>
    <w:p w:rsidR="008157D8" w:rsidRPr="00D5223C" w:rsidRDefault="008157D8" w:rsidP="00D5223C">
      <w:pPr>
        <w:pStyle w:val="20"/>
        <w:framePr w:w="9418" w:h="14316" w:hRule="exact" w:wrap="none" w:vAnchor="page" w:hAnchor="page" w:x="1786" w:y="1348"/>
        <w:shd w:val="clear" w:color="auto" w:fill="auto"/>
        <w:ind w:firstLine="740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Федеральным законом от 23 июня 2016 года № 182-ФЗ "Об основах системы профилактики правонарушений в Российской Федерации";</w:t>
      </w:r>
    </w:p>
    <w:p w:rsidR="008157D8" w:rsidRPr="00D5223C" w:rsidRDefault="008157D8" w:rsidP="00D5223C">
      <w:pPr>
        <w:pStyle w:val="20"/>
        <w:framePr w:w="9418" w:h="14316" w:hRule="exact" w:wrap="none" w:vAnchor="page" w:hAnchor="page" w:x="1786" w:y="1348"/>
        <w:shd w:val="clear" w:color="auto" w:fill="auto"/>
        <w:ind w:firstLine="740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Федеральным законом РФ от 24 июля 1998 года №124-ФЗ "Об основных гарантиях прав ребенка в Российской Федерации";</w:t>
      </w:r>
    </w:p>
    <w:p w:rsidR="008157D8" w:rsidRPr="00D5223C" w:rsidRDefault="008157D8" w:rsidP="00D5223C">
      <w:pPr>
        <w:pStyle w:val="20"/>
        <w:framePr w:w="9418" w:h="14316" w:hRule="exact" w:wrap="none" w:vAnchor="page" w:hAnchor="page" w:x="1786" w:y="1348"/>
        <w:shd w:val="clear" w:color="auto" w:fill="auto"/>
        <w:ind w:firstLine="740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Федеральным законом от 06 марта 2006 года № 35-ФЗ "О противодействии терроризму";</w:t>
      </w:r>
    </w:p>
    <w:p w:rsidR="008157D8" w:rsidRPr="00D5223C" w:rsidRDefault="008157D8" w:rsidP="00D5223C">
      <w:pPr>
        <w:pStyle w:val="20"/>
        <w:framePr w:w="9418" w:h="14316" w:hRule="exact" w:wrap="none" w:vAnchor="page" w:hAnchor="page" w:x="1786" w:y="1348"/>
        <w:shd w:val="clear" w:color="auto" w:fill="auto"/>
        <w:tabs>
          <w:tab w:val="left" w:pos="7983"/>
        </w:tabs>
        <w:ind w:firstLine="740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Федеральным законом от 25 июля 2002 года №</w:t>
      </w:r>
      <w:r w:rsidRPr="00D5223C">
        <w:rPr>
          <w:rFonts w:ascii="Times New Roman" w:hAnsi="Times New Roman"/>
          <w:b w:val="0"/>
        </w:rPr>
        <w:tab/>
        <w:t>114-ФЗ "О</w:t>
      </w:r>
    </w:p>
    <w:p w:rsidR="008157D8" w:rsidRPr="00D5223C" w:rsidRDefault="008157D8" w:rsidP="00D5223C">
      <w:pPr>
        <w:pStyle w:val="20"/>
        <w:framePr w:w="9418" w:h="14316" w:hRule="exact" w:wrap="none" w:vAnchor="page" w:hAnchor="page" w:x="1786" w:y="1348"/>
        <w:shd w:val="clear" w:color="auto" w:fill="auto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противодействии экстремистской деятельности";</w:t>
      </w:r>
    </w:p>
    <w:p w:rsidR="008157D8" w:rsidRPr="00D5223C" w:rsidRDefault="008157D8" w:rsidP="00D5223C">
      <w:pPr>
        <w:pStyle w:val="20"/>
        <w:framePr w:w="9418" w:h="14316" w:hRule="exact" w:wrap="none" w:vAnchor="page" w:hAnchor="page" w:x="1786" w:y="1348"/>
        <w:shd w:val="clear" w:color="auto" w:fill="auto"/>
        <w:ind w:firstLine="740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Законом Российской Федерации от 19 апреля 1991 года № 1032-1 "О занятости населения в Российской Федерации";</w:t>
      </w:r>
    </w:p>
    <w:p w:rsidR="008157D8" w:rsidRPr="00D5223C" w:rsidRDefault="008157D8" w:rsidP="00D5223C">
      <w:pPr>
        <w:pStyle w:val="20"/>
        <w:framePr w:w="9418" w:h="14316" w:hRule="exact" w:wrap="none" w:vAnchor="page" w:hAnchor="page" w:x="1786" w:y="1348"/>
        <w:shd w:val="clear" w:color="auto" w:fill="auto"/>
        <w:ind w:firstLine="740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Законом Липецкой области от 28 апреля 2010 года № 377-03 "О молодежной политике в Липецкой области";</w:t>
      </w:r>
    </w:p>
    <w:p w:rsidR="008157D8" w:rsidRPr="00D5223C" w:rsidRDefault="008157D8" w:rsidP="00D5223C">
      <w:pPr>
        <w:pStyle w:val="20"/>
        <w:framePr w:w="9418" w:h="14316" w:hRule="exact" w:wrap="none" w:vAnchor="page" w:hAnchor="page" w:x="1786" w:y="1348"/>
        <w:shd w:val="clear" w:color="auto" w:fill="auto"/>
        <w:ind w:firstLine="740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Законом Липецкой области от 22 августа 2007 года № 87-03 "О профилактике безнадзорности и правонарушений несовершеннолетних в Липецкой области";</w:t>
      </w:r>
    </w:p>
    <w:p w:rsidR="008157D8" w:rsidRPr="00D5223C" w:rsidRDefault="008157D8" w:rsidP="00D5223C">
      <w:pPr>
        <w:pStyle w:val="20"/>
        <w:framePr w:w="9418" w:h="14316" w:hRule="exact" w:wrap="none" w:vAnchor="page" w:hAnchor="page" w:x="1786" w:y="1348"/>
        <w:shd w:val="clear" w:color="auto" w:fill="auto"/>
        <w:spacing w:after="304"/>
        <w:ind w:firstLine="740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Уставом муниципального образования и иными нормативными правовыми актами.</w:t>
      </w:r>
    </w:p>
    <w:p w:rsidR="008157D8" w:rsidRPr="00D5223C" w:rsidRDefault="008157D8" w:rsidP="00D5223C">
      <w:pPr>
        <w:pStyle w:val="40"/>
        <w:framePr w:w="9418" w:h="14316" w:hRule="exact" w:wrap="none" w:vAnchor="page" w:hAnchor="page" w:x="1786" w:y="1348"/>
        <w:shd w:val="clear" w:color="auto" w:fill="auto"/>
        <w:spacing w:before="0" w:line="317" w:lineRule="exact"/>
        <w:ind w:firstLine="740"/>
        <w:rPr>
          <w:rFonts w:ascii="Times New Roman" w:hAnsi="Times New Roman"/>
          <w:b/>
          <w:i/>
          <w:sz w:val="28"/>
          <w:szCs w:val="28"/>
        </w:rPr>
      </w:pPr>
      <w:r w:rsidRPr="00D5223C">
        <w:rPr>
          <w:rStyle w:val="41"/>
          <w:bCs w:val="0"/>
        </w:rPr>
        <w:t>Статья 4</w:t>
      </w:r>
      <w:r w:rsidRPr="00D5223C">
        <w:rPr>
          <w:rStyle w:val="41"/>
          <w:b w:val="0"/>
          <w:bCs w:val="0"/>
        </w:rPr>
        <w:t xml:space="preserve">. </w:t>
      </w:r>
      <w:r w:rsidRPr="00D5223C">
        <w:rPr>
          <w:rFonts w:ascii="Times New Roman" w:hAnsi="Times New Roman"/>
          <w:b/>
          <w:i/>
          <w:sz w:val="28"/>
          <w:szCs w:val="28"/>
        </w:rPr>
        <w:t>Общие организационные принципы</w:t>
      </w:r>
    </w:p>
    <w:p w:rsidR="008157D8" w:rsidRPr="00D5223C" w:rsidRDefault="008157D8" w:rsidP="00D5223C">
      <w:pPr>
        <w:pStyle w:val="20"/>
        <w:framePr w:w="9418" w:h="14316" w:hRule="exact" w:wrap="none" w:vAnchor="page" w:hAnchor="page" w:x="1786" w:y="1348"/>
        <w:shd w:val="clear" w:color="auto" w:fill="auto"/>
        <w:spacing w:line="317" w:lineRule="exact"/>
        <w:ind w:firstLine="740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Общими организационными принципами организации и осуществления мероприятий по работе с детьми и молодежью являются:</w:t>
      </w:r>
    </w:p>
    <w:p w:rsidR="008157D8" w:rsidRPr="00D5223C" w:rsidRDefault="008157D8" w:rsidP="00D5223C">
      <w:pPr>
        <w:pStyle w:val="20"/>
        <w:framePr w:w="9418" w:h="14316" w:hRule="exact" w:wrap="none" w:vAnchor="page" w:hAnchor="page" w:x="1786" w:y="1348"/>
        <w:numPr>
          <w:ilvl w:val="0"/>
          <w:numId w:val="3"/>
        </w:numPr>
        <w:shd w:val="clear" w:color="auto" w:fill="auto"/>
        <w:tabs>
          <w:tab w:val="left" w:pos="978"/>
        </w:tabs>
        <w:spacing w:line="317" w:lineRule="exact"/>
        <w:ind w:firstLine="740"/>
        <w:jc w:val="both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создание условий, обеспечивающих охрану жизни и укрепление здоровья детей;</w:t>
      </w:r>
    </w:p>
    <w:p w:rsidR="008157D8" w:rsidRPr="00D5223C" w:rsidRDefault="008157D8" w:rsidP="00D5223C">
      <w:pPr>
        <w:pStyle w:val="20"/>
        <w:framePr w:w="9418" w:h="14316" w:hRule="exact" w:wrap="none" w:vAnchor="page" w:hAnchor="page" w:x="1786" w:y="1348"/>
        <w:numPr>
          <w:ilvl w:val="0"/>
          <w:numId w:val="3"/>
        </w:numPr>
        <w:shd w:val="clear" w:color="auto" w:fill="auto"/>
        <w:tabs>
          <w:tab w:val="left" w:pos="1017"/>
        </w:tabs>
        <w:spacing w:line="317" w:lineRule="exact"/>
        <w:ind w:firstLine="740"/>
        <w:jc w:val="both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добровольное участие в проводимых мероприятиях;</w:t>
      </w:r>
    </w:p>
    <w:p w:rsidR="008157D8" w:rsidRPr="00D5223C" w:rsidRDefault="008157D8" w:rsidP="00D5223C">
      <w:pPr>
        <w:pStyle w:val="20"/>
        <w:framePr w:w="9418" w:h="14316" w:hRule="exact" w:wrap="none" w:vAnchor="page" w:hAnchor="page" w:x="1786" w:y="1348"/>
        <w:numPr>
          <w:ilvl w:val="0"/>
          <w:numId w:val="3"/>
        </w:numPr>
        <w:shd w:val="clear" w:color="auto" w:fill="auto"/>
        <w:tabs>
          <w:tab w:val="left" w:pos="1017"/>
        </w:tabs>
        <w:spacing w:line="317" w:lineRule="exact"/>
        <w:ind w:firstLine="740"/>
        <w:jc w:val="both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доброжелательность по отношению ко всем участникам мероприятий;</w:t>
      </w:r>
    </w:p>
    <w:p w:rsidR="008157D8" w:rsidRPr="00D5223C" w:rsidRDefault="008157D8" w:rsidP="00D5223C">
      <w:pPr>
        <w:rPr>
          <w:rFonts w:ascii="Times New Roman" w:hAnsi="Times New Roman"/>
          <w:sz w:val="2"/>
          <w:szCs w:val="2"/>
        </w:rPr>
        <w:sectPr w:rsidR="008157D8" w:rsidRPr="00D5223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57D8" w:rsidRPr="00D5223C" w:rsidRDefault="008157D8" w:rsidP="00D5223C">
      <w:pPr>
        <w:pStyle w:val="22"/>
        <w:framePr w:wrap="none" w:vAnchor="page" w:hAnchor="page" w:x="6411" w:y="933"/>
        <w:shd w:val="clear" w:color="auto" w:fill="auto"/>
        <w:spacing w:line="240" w:lineRule="exact"/>
      </w:pPr>
      <w:r w:rsidRPr="00D5223C">
        <w:t>3</w:t>
      </w:r>
    </w:p>
    <w:p w:rsidR="008157D8" w:rsidRPr="00D5223C" w:rsidRDefault="008157D8" w:rsidP="00D5223C">
      <w:pPr>
        <w:pStyle w:val="20"/>
        <w:framePr w:w="9432" w:h="14674" w:hRule="exact" w:wrap="none" w:vAnchor="page" w:hAnchor="page" w:x="1779" w:y="1330"/>
        <w:shd w:val="clear" w:color="auto" w:fill="auto"/>
        <w:spacing w:after="244" w:line="331" w:lineRule="exact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- соответствие форм и методов проводимых мероприятий возрасту, интересам и потребностям детей и молодежи.</w:t>
      </w:r>
    </w:p>
    <w:p w:rsidR="008157D8" w:rsidRPr="00D5223C" w:rsidRDefault="008157D8" w:rsidP="00D5223C">
      <w:pPr>
        <w:pStyle w:val="30"/>
        <w:framePr w:w="9432" w:h="14674" w:hRule="exact" w:wrap="none" w:vAnchor="page" w:hAnchor="page" w:x="1779" w:y="1330"/>
        <w:shd w:val="clear" w:color="auto" w:fill="auto"/>
        <w:spacing w:after="248"/>
        <w:ind w:right="20"/>
        <w:rPr>
          <w:rFonts w:ascii="Times New Roman" w:hAnsi="Times New Roman"/>
          <w:sz w:val="28"/>
          <w:szCs w:val="28"/>
        </w:rPr>
      </w:pPr>
      <w:r w:rsidRPr="00D5223C">
        <w:rPr>
          <w:rFonts w:ascii="Times New Roman" w:hAnsi="Times New Roman"/>
          <w:sz w:val="28"/>
          <w:szCs w:val="28"/>
        </w:rPr>
        <w:t>Глава II. Полномочия в сфере организации и осуществлении</w:t>
      </w:r>
      <w:r w:rsidRPr="00D5223C">
        <w:rPr>
          <w:rFonts w:ascii="Times New Roman" w:hAnsi="Times New Roman"/>
          <w:sz w:val="28"/>
          <w:szCs w:val="28"/>
        </w:rPr>
        <w:br/>
        <w:t>мероприятий по работе с детьми и молодежью.</w:t>
      </w:r>
    </w:p>
    <w:p w:rsidR="008157D8" w:rsidRPr="00D5223C" w:rsidRDefault="008157D8" w:rsidP="00D5223C">
      <w:pPr>
        <w:pStyle w:val="40"/>
        <w:framePr w:w="9432" w:h="14674" w:hRule="exact" w:wrap="none" w:vAnchor="page" w:hAnchor="page" w:x="1779" w:y="1330"/>
        <w:shd w:val="clear" w:color="auto" w:fill="auto"/>
        <w:spacing w:before="0" w:line="317" w:lineRule="exact"/>
        <w:rPr>
          <w:rFonts w:ascii="Times New Roman" w:hAnsi="Times New Roman"/>
        </w:rPr>
      </w:pPr>
      <w:r w:rsidRPr="00D5223C">
        <w:rPr>
          <w:rStyle w:val="41"/>
          <w:bCs w:val="0"/>
        </w:rPr>
        <w:t>Статья 1</w:t>
      </w:r>
      <w:r w:rsidRPr="00D5223C">
        <w:rPr>
          <w:rStyle w:val="41"/>
          <w:b w:val="0"/>
          <w:bCs w:val="0"/>
        </w:rPr>
        <w:t xml:space="preserve">. </w:t>
      </w:r>
      <w:r w:rsidRPr="00D5223C">
        <w:rPr>
          <w:rFonts w:ascii="Times New Roman" w:hAnsi="Times New Roman"/>
          <w:b/>
          <w:i/>
          <w:sz w:val="28"/>
          <w:szCs w:val="28"/>
        </w:rPr>
        <w:t>Органы, организации, осуществляющие полномочия в сфере организации и осуществлении мероприятий по работе с детьми и молодежью</w:t>
      </w:r>
      <w:r w:rsidRPr="00D5223C">
        <w:rPr>
          <w:rFonts w:ascii="Times New Roman" w:hAnsi="Times New Roman"/>
        </w:rPr>
        <w:t>.</w:t>
      </w:r>
    </w:p>
    <w:p w:rsidR="008157D8" w:rsidRPr="00D5223C" w:rsidRDefault="008157D8" w:rsidP="00D5223C">
      <w:pPr>
        <w:pStyle w:val="20"/>
        <w:framePr w:w="9432" w:h="14674" w:hRule="exact" w:wrap="none" w:vAnchor="page" w:hAnchor="page" w:x="1779" w:y="1330"/>
        <w:numPr>
          <w:ilvl w:val="0"/>
          <w:numId w:val="4"/>
        </w:numPr>
        <w:shd w:val="clear" w:color="auto" w:fill="auto"/>
        <w:tabs>
          <w:tab w:val="left" w:pos="1181"/>
        </w:tabs>
        <w:spacing w:line="317" w:lineRule="exact"/>
        <w:ind w:firstLine="760"/>
        <w:jc w:val="both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Функции по организации мероприятий по работе с детьми и молодежью осуществляет Совет депутатов и администрация муниципального образования.</w:t>
      </w:r>
    </w:p>
    <w:p w:rsidR="008157D8" w:rsidRPr="00D5223C" w:rsidRDefault="008157D8" w:rsidP="00D5223C">
      <w:pPr>
        <w:pStyle w:val="20"/>
        <w:framePr w:w="9432" w:h="14674" w:hRule="exact" w:wrap="none" w:vAnchor="page" w:hAnchor="page" w:x="1779" w:y="1330"/>
        <w:numPr>
          <w:ilvl w:val="0"/>
          <w:numId w:val="4"/>
        </w:numPr>
        <w:shd w:val="clear" w:color="auto" w:fill="auto"/>
        <w:tabs>
          <w:tab w:val="left" w:pos="1181"/>
        </w:tabs>
        <w:spacing w:line="317" w:lineRule="exact"/>
        <w:ind w:firstLine="760"/>
        <w:jc w:val="both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Мероприятия по работе с детьми непосредственно осуществляют администрация муниципального образования, учреждения культуры во взаимодействии с иными организациями, работающими с молодежью.</w:t>
      </w:r>
    </w:p>
    <w:p w:rsidR="008157D8" w:rsidRPr="00D5223C" w:rsidRDefault="008157D8" w:rsidP="00D5223C">
      <w:pPr>
        <w:pStyle w:val="20"/>
        <w:framePr w:w="9432" w:h="14674" w:hRule="exact" w:wrap="none" w:vAnchor="page" w:hAnchor="page" w:x="1779" w:y="1330"/>
        <w:numPr>
          <w:ilvl w:val="0"/>
          <w:numId w:val="4"/>
        </w:numPr>
        <w:shd w:val="clear" w:color="auto" w:fill="auto"/>
        <w:tabs>
          <w:tab w:val="left" w:pos="1181"/>
        </w:tabs>
        <w:spacing w:line="341" w:lineRule="exact"/>
        <w:ind w:firstLine="760"/>
        <w:jc w:val="both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При организации работы с детьми и молодежью привлекается молодежь.</w:t>
      </w:r>
    </w:p>
    <w:p w:rsidR="008157D8" w:rsidRPr="00D5223C" w:rsidRDefault="008157D8" w:rsidP="00D5223C">
      <w:pPr>
        <w:pStyle w:val="20"/>
        <w:framePr w:w="9432" w:h="14674" w:hRule="exact" w:wrap="none" w:vAnchor="page" w:hAnchor="page" w:x="1779" w:y="1330"/>
        <w:numPr>
          <w:ilvl w:val="0"/>
          <w:numId w:val="4"/>
        </w:numPr>
        <w:shd w:val="clear" w:color="auto" w:fill="auto"/>
        <w:tabs>
          <w:tab w:val="left" w:pos="1181"/>
        </w:tabs>
        <w:spacing w:after="232" w:line="326" w:lineRule="exact"/>
        <w:ind w:firstLine="760"/>
        <w:jc w:val="both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Общественные объединения, иные организации, граждане оказывают содействие органам местного самоуправления при осуществлении мероприятий по работе с детьми и молодежью.</w:t>
      </w:r>
    </w:p>
    <w:p w:rsidR="008157D8" w:rsidRPr="00D5223C" w:rsidRDefault="008157D8" w:rsidP="00C61D21">
      <w:pPr>
        <w:pStyle w:val="40"/>
        <w:framePr w:w="9432" w:h="14674" w:hRule="exact" w:wrap="none" w:vAnchor="page" w:hAnchor="page" w:x="1779" w:y="1330"/>
        <w:shd w:val="clear" w:color="auto" w:fill="auto"/>
        <w:spacing w:before="0" w:line="336" w:lineRule="exact"/>
        <w:rPr>
          <w:rFonts w:ascii="Times New Roman" w:hAnsi="Times New Roman"/>
        </w:rPr>
      </w:pPr>
      <w:r w:rsidRPr="00D5223C">
        <w:rPr>
          <w:rStyle w:val="41"/>
          <w:bCs w:val="0"/>
        </w:rPr>
        <w:t>Статья 2</w:t>
      </w:r>
      <w:r w:rsidRPr="00D5223C">
        <w:rPr>
          <w:rStyle w:val="41"/>
          <w:b w:val="0"/>
          <w:bCs w:val="0"/>
        </w:rPr>
        <w:t xml:space="preserve">. </w:t>
      </w:r>
      <w:r w:rsidRPr="00D5223C">
        <w:rPr>
          <w:rFonts w:ascii="Times New Roman" w:hAnsi="Times New Roman"/>
          <w:b/>
          <w:i/>
          <w:sz w:val="28"/>
          <w:szCs w:val="28"/>
        </w:rPr>
        <w:t>Полномочия представительного органа муниципального образования</w:t>
      </w:r>
      <w:r w:rsidRPr="00D5223C">
        <w:rPr>
          <w:rFonts w:ascii="Times New Roman" w:hAnsi="Times New Roman"/>
        </w:rPr>
        <w:t>К полномочиям Совета депутатов муниципального образования относится:</w:t>
      </w:r>
    </w:p>
    <w:p w:rsidR="008157D8" w:rsidRPr="00D5223C" w:rsidRDefault="008157D8" w:rsidP="00D5223C">
      <w:pPr>
        <w:pStyle w:val="20"/>
        <w:framePr w:w="9432" w:h="14674" w:hRule="exact" w:wrap="none" w:vAnchor="page" w:hAnchor="page" w:x="1779" w:y="1330"/>
        <w:numPr>
          <w:ilvl w:val="1"/>
          <w:numId w:val="5"/>
        </w:numPr>
        <w:shd w:val="clear" w:color="auto" w:fill="auto"/>
        <w:tabs>
          <w:tab w:val="left" w:pos="1470"/>
        </w:tabs>
        <w:spacing w:line="326" w:lineRule="exact"/>
        <w:ind w:firstLine="760"/>
        <w:jc w:val="both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 xml:space="preserve">нормативно-правовое регулирование </w:t>
      </w:r>
      <w:r w:rsidRPr="00D5223C">
        <w:rPr>
          <w:rStyle w:val="23"/>
        </w:rPr>
        <w:t xml:space="preserve">в </w:t>
      </w:r>
      <w:r w:rsidRPr="00D5223C">
        <w:rPr>
          <w:rFonts w:ascii="Times New Roman" w:hAnsi="Times New Roman"/>
          <w:b w:val="0"/>
        </w:rPr>
        <w:t>сфере организации и осуществления мероприятий по работе с детьми и молодежью;</w:t>
      </w:r>
    </w:p>
    <w:p w:rsidR="008157D8" w:rsidRPr="00D5223C" w:rsidRDefault="008157D8" w:rsidP="00D5223C">
      <w:pPr>
        <w:pStyle w:val="20"/>
        <w:framePr w:w="9432" w:h="14674" w:hRule="exact" w:wrap="none" w:vAnchor="page" w:hAnchor="page" w:x="1779" w:y="1330"/>
        <w:numPr>
          <w:ilvl w:val="1"/>
          <w:numId w:val="5"/>
        </w:numPr>
        <w:shd w:val="clear" w:color="auto" w:fill="auto"/>
        <w:tabs>
          <w:tab w:val="left" w:pos="1300"/>
        </w:tabs>
        <w:spacing w:line="326" w:lineRule="exact"/>
        <w:ind w:firstLine="760"/>
        <w:jc w:val="both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утверждение расходов и установление нормативов финансирования в бюджете на реализацию мероприятий по работе с детьми и молодежью;</w:t>
      </w:r>
    </w:p>
    <w:p w:rsidR="008157D8" w:rsidRPr="00D5223C" w:rsidRDefault="008157D8" w:rsidP="00D5223C">
      <w:pPr>
        <w:pStyle w:val="20"/>
        <w:framePr w:w="9432" w:h="14674" w:hRule="exact" w:wrap="none" w:vAnchor="page" w:hAnchor="page" w:x="1779" w:y="1330"/>
        <w:numPr>
          <w:ilvl w:val="1"/>
          <w:numId w:val="5"/>
        </w:numPr>
        <w:shd w:val="clear" w:color="auto" w:fill="auto"/>
        <w:tabs>
          <w:tab w:val="left" w:pos="1326"/>
        </w:tabs>
        <w:spacing w:line="326" w:lineRule="exact"/>
        <w:ind w:firstLine="760"/>
        <w:jc w:val="both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привлечение молодежи к участию в культурно-массовых,</w:t>
      </w:r>
    </w:p>
    <w:p w:rsidR="008157D8" w:rsidRPr="00D5223C" w:rsidRDefault="008157D8" w:rsidP="00D5223C">
      <w:pPr>
        <w:pStyle w:val="20"/>
        <w:framePr w:w="9432" w:h="14674" w:hRule="exact" w:wrap="none" w:vAnchor="page" w:hAnchor="page" w:x="1779" w:y="1330"/>
        <w:shd w:val="clear" w:color="auto" w:fill="auto"/>
        <w:tabs>
          <w:tab w:val="left" w:pos="1706"/>
          <w:tab w:val="left" w:pos="2261"/>
          <w:tab w:val="left" w:pos="3326"/>
          <w:tab w:val="left" w:pos="5323"/>
          <w:tab w:val="left" w:pos="7248"/>
          <w:tab w:val="left" w:pos="7886"/>
        </w:tabs>
        <w:spacing w:line="326" w:lineRule="exact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спортивных</w:t>
      </w:r>
      <w:r w:rsidRPr="00D5223C">
        <w:rPr>
          <w:rFonts w:ascii="Times New Roman" w:hAnsi="Times New Roman"/>
          <w:b w:val="0"/>
        </w:rPr>
        <w:tab/>
        <w:t>и</w:t>
      </w:r>
      <w:r w:rsidRPr="00D5223C">
        <w:rPr>
          <w:rFonts w:ascii="Times New Roman" w:hAnsi="Times New Roman"/>
          <w:b w:val="0"/>
        </w:rPr>
        <w:tab/>
        <w:t>иных</w:t>
      </w:r>
      <w:r w:rsidRPr="00D5223C">
        <w:rPr>
          <w:rFonts w:ascii="Times New Roman" w:hAnsi="Times New Roman"/>
          <w:b w:val="0"/>
        </w:rPr>
        <w:tab/>
        <w:t>мероприятий,</w:t>
      </w:r>
      <w:r w:rsidRPr="00D5223C">
        <w:rPr>
          <w:rFonts w:ascii="Times New Roman" w:hAnsi="Times New Roman"/>
          <w:b w:val="0"/>
        </w:rPr>
        <w:tab/>
        <w:t>проводимых</w:t>
      </w:r>
      <w:r w:rsidRPr="00D5223C">
        <w:rPr>
          <w:rFonts w:ascii="Times New Roman" w:hAnsi="Times New Roman"/>
          <w:b w:val="0"/>
        </w:rPr>
        <w:tab/>
        <w:t>на</w:t>
      </w:r>
      <w:r w:rsidRPr="00D5223C">
        <w:rPr>
          <w:rFonts w:ascii="Times New Roman" w:hAnsi="Times New Roman"/>
          <w:b w:val="0"/>
        </w:rPr>
        <w:tab/>
        <w:t>территории</w:t>
      </w:r>
    </w:p>
    <w:p w:rsidR="008157D8" w:rsidRPr="00D5223C" w:rsidRDefault="008157D8" w:rsidP="00D5223C">
      <w:pPr>
        <w:pStyle w:val="20"/>
        <w:framePr w:w="9432" w:h="14674" w:hRule="exact" w:wrap="none" w:vAnchor="page" w:hAnchor="page" w:x="1779" w:y="1330"/>
        <w:shd w:val="clear" w:color="auto" w:fill="auto"/>
        <w:spacing w:line="326" w:lineRule="exact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муниципального образования;</w:t>
      </w:r>
    </w:p>
    <w:p w:rsidR="008157D8" w:rsidRPr="00D5223C" w:rsidRDefault="008157D8" w:rsidP="00D5223C">
      <w:pPr>
        <w:pStyle w:val="20"/>
        <w:framePr w:w="9432" w:h="14674" w:hRule="exact" w:wrap="none" w:vAnchor="page" w:hAnchor="page" w:x="1779" w:y="1330"/>
        <w:numPr>
          <w:ilvl w:val="1"/>
          <w:numId w:val="5"/>
        </w:numPr>
        <w:shd w:val="clear" w:color="auto" w:fill="auto"/>
        <w:tabs>
          <w:tab w:val="left" w:pos="1470"/>
        </w:tabs>
        <w:spacing w:line="326" w:lineRule="exact"/>
        <w:ind w:firstLine="760"/>
        <w:jc w:val="both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участие в организации и проведении культурно-массовых,</w:t>
      </w:r>
    </w:p>
    <w:p w:rsidR="008157D8" w:rsidRPr="00D5223C" w:rsidRDefault="008157D8" w:rsidP="00D5223C">
      <w:pPr>
        <w:pStyle w:val="20"/>
        <w:framePr w:w="9432" w:h="14674" w:hRule="exact" w:wrap="none" w:vAnchor="page" w:hAnchor="page" w:x="1779" w:y="1330"/>
        <w:shd w:val="clear" w:color="auto" w:fill="auto"/>
        <w:tabs>
          <w:tab w:val="left" w:pos="1706"/>
          <w:tab w:val="left" w:pos="2261"/>
          <w:tab w:val="left" w:pos="3326"/>
          <w:tab w:val="left" w:pos="5323"/>
          <w:tab w:val="left" w:pos="7248"/>
          <w:tab w:val="left" w:pos="7886"/>
        </w:tabs>
        <w:spacing w:line="326" w:lineRule="exact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спортивных</w:t>
      </w:r>
      <w:r w:rsidRPr="00D5223C">
        <w:rPr>
          <w:rFonts w:ascii="Times New Roman" w:hAnsi="Times New Roman"/>
          <w:b w:val="0"/>
        </w:rPr>
        <w:tab/>
        <w:t>и</w:t>
      </w:r>
      <w:r w:rsidRPr="00D5223C">
        <w:rPr>
          <w:rFonts w:ascii="Times New Roman" w:hAnsi="Times New Roman"/>
          <w:b w:val="0"/>
        </w:rPr>
        <w:tab/>
        <w:t>иных</w:t>
      </w:r>
      <w:r w:rsidRPr="00D5223C">
        <w:rPr>
          <w:rFonts w:ascii="Times New Roman" w:hAnsi="Times New Roman"/>
          <w:b w:val="0"/>
        </w:rPr>
        <w:tab/>
        <w:t>мероприятий,</w:t>
      </w:r>
      <w:r w:rsidRPr="00D5223C">
        <w:rPr>
          <w:rFonts w:ascii="Times New Roman" w:hAnsi="Times New Roman"/>
          <w:b w:val="0"/>
        </w:rPr>
        <w:tab/>
        <w:t>проводимых</w:t>
      </w:r>
      <w:r w:rsidRPr="00D5223C">
        <w:rPr>
          <w:rFonts w:ascii="Times New Roman" w:hAnsi="Times New Roman"/>
          <w:b w:val="0"/>
        </w:rPr>
        <w:tab/>
        <w:t>на</w:t>
      </w:r>
      <w:r w:rsidRPr="00D5223C">
        <w:rPr>
          <w:rFonts w:ascii="Times New Roman" w:hAnsi="Times New Roman"/>
          <w:b w:val="0"/>
        </w:rPr>
        <w:tab/>
        <w:t>территории</w:t>
      </w:r>
    </w:p>
    <w:p w:rsidR="008157D8" w:rsidRPr="00D5223C" w:rsidRDefault="008157D8" w:rsidP="00D5223C">
      <w:pPr>
        <w:pStyle w:val="20"/>
        <w:framePr w:w="9432" w:h="14674" w:hRule="exact" w:wrap="none" w:vAnchor="page" w:hAnchor="page" w:x="1779" w:y="1330"/>
        <w:shd w:val="clear" w:color="auto" w:fill="auto"/>
        <w:spacing w:line="326" w:lineRule="exact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муниципального образования.</w:t>
      </w:r>
    </w:p>
    <w:p w:rsidR="008157D8" w:rsidRPr="00D5223C" w:rsidRDefault="008157D8" w:rsidP="00D5223C">
      <w:pPr>
        <w:pStyle w:val="20"/>
        <w:framePr w:w="9432" w:h="14674" w:hRule="exact" w:wrap="none" w:vAnchor="page" w:hAnchor="page" w:x="1779" w:y="1330"/>
        <w:numPr>
          <w:ilvl w:val="0"/>
          <w:numId w:val="5"/>
        </w:numPr>
        <w:shd w:val="clear" w:color="auto" w:fill="auto"/>
        <w:tabs>
          <w:tab w:val="left" w:pos="1181"/>
        </w:tabs>
        <w:spacing w:after="236" w:line="331" w:lineRule="exact"/>
        <w:ind w:firstLine="760"/>
        <w:jc w:val="both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Совет депутатов осуществляет иные полномочия в соответствии с действующим законодательством в целях реализации основных направлений, предусмотренных главой 3 настоящего Положения.</w:t>
      </w:r>
    </w:p>
    <w:p w:rsidR="008157D8" w:rsidRPr="00D5223C" w:rsidRDefault="008157D8" w:rsidP="00D5223C">
      <w:pPr>
        <w:pStyle w:val="40"/>
        <w:framePr w:w="9432" w:h="14674" w:hRule="exact" w:wrap="none" w:vAnchor="page" w:hAnchor="page" w:x="1779" w:y="1330"/>
        <w:shd w:val="clear" w:color="auto" w:fill="auto"/>
        <w:spacing w:before="0" w:line="336" w:lineRule="exact"/>
        <w:rPr>
          <w:rFonts w:ascii="Times New Roman" w:hAnsi="Times New Roman"/>
          <w:b/>
          <w:i/>
          <w:sz w:val="28"/>
          <w:szCs w:val="28"/>
        </w:rPr>
      </w:pPr>
      <w:r w:rsidRPr="00D5223C">
        <w:rPr>
          <w:rStyle w:val="41"/>
          <w:bCs w:val="0"/>
        </w:rPr>
        <w:t>Статья 3.</w:t>
      </w:r>
      <w:r w:rsidRPr="00D5223C">
        <w:rPr>
          <w:rStyle w:val="41"/>
          <w:b w:val="0"/>
          <w:bCs w:val="0"/>
        </w:rPr>
        <w:t xml:space="preserve"> </w:t>
      </w:r>
      <w:r w:rsidRPr="00D5223C">
        <w:rPr>
          <w:rFonts w:ascii="Times New Roman" w:hAnsi="Times New Roman"/>
          <w:b/>
          <w:i/>
          <w:sz w:val="28"/>
          <w:szCs w:val="28"/>
        </w:rPr>
        <w:t>Полномочия администрации муниципального образования</w:t>
      </w:r>
    </w:p>
    <w:p w:rsidR="008157D8" w:rsidRPr="00D5223C" w:rsidRDefault="008157D8" w:rsidP="00D5223C">
      <w:pPr>
        <w:pStyle w:val="20"/>
        <w:framePr w:w="9432" w:h="14674" w:hRule="exact" w:wrap="none" w:vAnchor="page" w:hAnchor="page" w:x="1779" w:y="1330"/>
        <w:shd w:val="clear" w:color="auto" w:fill="auto"/>
        <w:spacing w:line="336" w:lineRule="exact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1. К полномочиям администрации муниципального образования относится:</w:t>
      </w:r>
    </w:p>
    <w:p w:rsidR="008157D8" w:rsidRPr="00D5223C" w:rsidRDefault="008157D8" w:rsidP="00D5223C">
      <w:pPr>
        <w:pStyle w:val="20"/>
        <w:framePr w:w="9432" w:h="14674" w:hRule="exact" w:wrap="none" w:vAnchor="page" w:hAnchor="page" w:x="1779" w:y="1330"/>
        <w:numPr>
          <w:ilvl w:val="0"/>
          <w:numId w:val="6"/>
        </w:numPr>
        <w:shd w:val="clear" w:color="auto" w:fill="auto"/>
        <w:tabs>
          <w:tab w:val="left" w:pos="1706"/>
        </w:tabs>
        <w:spacing w:line="336" w:lineRule="exact"/>
        <w:ind w:firstLine="760"/>
        <w:jc w:val="both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координация деятельности муниципальных учреждений администрации сельского поселения, организаций, общественных</w:t>
      </w:r>
    </w:p>
    <w:p w:rsidR="008157D8" w:rsidRPr="00D5223C" w:rsidRDefault="008157D8" w:rsidP="00D5223C">
      <w:pPr>
        <w:rPr>
          <w:rFonts w:ascii="Times New Roman" w:hAnsi="Times New Roman"/>
          <w:sz w:val="2"/>
          <w:szCs w:val="2"/>
        </w:rPr>
        <w:sectPr w:rsidR="008157D8" w:rsidRPr="00D5223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57D8" w:rsidRPr="00D5223C" w:rsidRDefault="008157D8" w:rsidP="00D5223C">
      <w:pPr>
        <w:pStyle w:val="22"/>
        <w:framePr w:wrap="none" w:vAnchor="page" w:hAnchor="page" w:x="6423" w:y="933"/>
        <w:shd w:val="clear" w:color="auto" w:fill="auto"/>
        <w:spacing w:line="240" w:lineRule="exact"/>
      </w:pPr>
      <w:r w:rsidRPr="00D5223C">
        <w:t>4</w:t>
      </w:r>
    </w:p>
    <w:p w:rsidR="008157D8" w:rsidRPr="00D5223C" w:rsidRDefault="008157D8" w:rsidP="00D5223C">
      <w:pPr>
        <w:pStyle w:val="20"/>
        <w:framePr w:w="9437" w:h="14297" w:hRule="exact" w:wrap="none" w:vAnchor="page" w:hAnchor="page" w:x="1777" w:y="1343"/>
        <w:shd w:val="clear" w:color="auto" w:fill="auto"/>
        <w:tabs>
          <w:tab w:val="left" w:pos="1706"/>
        </w:tabs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объединений по созданию благоприятных социально-экономических и правовых условий для социального становления и самореализации молодого человека и участия молодых граждан в общественной, культурной и политической жизни муниципального образование.</w:t>
      </w:r>
    </w:p>
    <w:p w:rsidR="008157D8" w:rsidRPr="00D5223C" w:rsidRDefault="008157D8" w:rsidP="00D5223C">
      <w:pPr>
        <w:pStyle w:val="20"/>
        <w:framePr w:w="9437" w:h="14297" w:hRule="exact" w:wrap="none" w:vAnchor="page" w:hAnchor="page" w:x="1777" w:y="1343"/>
        <w:numPr>
          <w:ilvl w:val="0"/>
          <w:numId w:val="6"/>
        </w:numPr>
        <w:shd w:val="clear" w:color="auto" w:fill="auto"/>
        <w:tabs>
          <w:tab w:val="left" w:pos="1339"/>
        </w:tabs>
        <w:spacing w:line="317" w:lineRule="exact"/>
        <w:ind w:firstLine="760"/>
        <w:jc w:val="both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разработка, утверждение целевых программ по организации и осуществлению мероприятий по работе с детьми и молодежью и их реализация;</w:t>
      </w:r>
    </w:p>
    <w:p w:rsidR="008157D8" w:rsidRPr="00D5223C" w:rsidRDefault="008157D8" w:rsidP="00D5223C">
      <w:pPr>
        <w:pStyle w:val="20"/>
        <w:framePr w:w="9437" w:h="14297" w:hRule="exact" w:wrap="none" w:vAnchor="page" w:hAnchor="page" w:x="1777" w:y="1343"/>
        <w:numPr>
          <w:ilvl w:val="0"/>
          <w:numId w:val="6"/>
        </w:numPr>
        <w:shd w:val="clear" w:color="auto" w:fill="auto"/>
        <w:tabs>
          <w:tab w:val="left" w:pos="1339"/>
        </w:tabs>
        <w:spacing w:line="322" w:lineRule="exact"/>
        <w:ind w:firstLine="760"/>
        <w:jc w:val="both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подготовка предложений к проекту бюджета муниципального образования по финансированию мероприятий по работе с детьми и молодежью;</w:t>
      </w:r>
    </w:p>
    <w:p w:rsidR="008157D8" w:rsidRPr="00D5223C" w:rsidRDefault="008157D8" w:rsidP="00D5223C">
      <w:pPr>
        <w:pStyle w:val="20"/>
        <w:framePr w:w="9437" w:h="14297" w:hRule="exact" w:wrap="none" w:vAnchor="page" w:hAnchor="page" w:x="1777" w:y="1343"/>
        <w:numPr>
          <w:ilvl w:val="0"/>
          <w:numId w:val="6"/>
        </w:numPr>
        <w:shd w:val="clear" w:color="auto" w:fill="auto"/>
        <w:tabs>
          <w:tab w:val="left" w:pos="1339"/>
        </w:tabs>
        <w:spacing w:line="322" w:lineRule="exact"/>
        <w:ind w:firstLine="760"/>
        <w:jc w:val="both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осуществление бюджетного финансирования сферы молодежной политики.</w:t>
      </w:r>
    </w:p>
    <w:p w:rsidR="008157D8" w:rsidRPr="00D5223C" w:rsidRDefault="008157D8" w:rsidP="00D5223C">
      <w:pPr>
        <w:pStyle w:val="20"/>
        <w:framePr w:w="9437" w:h="14297" w:hRule="exact" w:wrap="none" w:vAnchor="page" w:hAnchor="page" w:x="1777" w:y="1343"/>
        <w:shd w:val="clear" w:color="auto" w:fill="auto"/>
        <w:spacing w:after="296" w:line="317" w:lineRule="exact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2. Администрация муниципального образования осуществляет организацию и реализацию мероприятий с детьми и молодежью, предусмотренных главой 3 настоящего Положения.</w:t>
      </w:r>
    </w:p>
    <w:p w:rsidR="008157D8" w:rsidRPr="00C61D21" w:rsidRDefault="008157D8" w:rsidP="00D5223C">
      <w:pPr>
        <w:pStyle w:val="30"/>
        <w:framePr w:w="9437" w:h="14297" w:hRule="exact" w:wrap="none" w:vAnchor="page" w:hAnchor="page" w:x="1777" w:y="1343"/>
        <w:shd w:val="clear" w:color="auto" w:fill="auto"/>
        <w:spacing w:after="296" w:line="322" w:lineRule="exact"/>
        <w:rPr>
          <w:rFonts w:ascii="Times New Roman" w:hAnsi="Times New Roman"/>
          <w:i/>
          <w:sz w:val="28"/>
          <w:szCs w:val="28"/>
        </w:rPr>
      </w:pPr>
      <w:r w:rsidRPr="00C61D21">
        <w:rPr>
          <w:rFonts w:ascii="Times New Roman" w:hAnsi="Times New Roman"/>
          <w:i/>
          <w:sz w:val="28"/>
          <w:szCs w:val="28"/>
        </w:rPr>
        <w:t>Глава III. Основные направления организации и осуществлении</w:t>
      </w:r>
      <w:r w:rsidRPr="00C61D21">
        <w:rPr>
          <w:rFonts w:ascii="Times New Roman" w:hAnsi="Times New Roman"/>
          <w:i/>
          <w:sz w:val="28"/>
          <w:szCs w:val="28"/>
        </w:rPr>
        <w:br/>
        <w:t>мероприятий по работе с детьми и молодежью</w:t>
      </w:r>
    </w:p>
    <w:p w:rsidR="008157D8" w:rsidRPr="00C61D21" w:rsidRDefault="008157D8" w:rsidP="00D5223C">
      <w:pPr>
        <w:pStyle w:val="40"/>
        <w:framePr w:w="9437" w:h="14297" w:hRule="exact" w:wrap="none" w:vAnchor="page" w:hAnchor="page" w:x="1777" w:y="1343"/>
        <w:shd w:val="clear" w:color="auto" w:fill="auto"/>
        <w:spacing w:before="0" w:line="326" w:lineRule="exact"/>
        <w:rPr>
          <w:rFonts w:ascii="Times New Roman" w:hAnsi="Times New Roman"/>
          <w:b/>
          <w:i/>
          <w:sz w:val="28"/>
          <w:szCs w:val="28"/>
        </w:rPr>
      </w:pPr>
      <w:r w:rsidRPr="00C61D21">
        <w:rPr>
          <w:rStyle w:val="41"/>
          <w:bCs w:val="0"/>
        </w:rPr>
        <w:t>Статья 1</w:t>
      </w:r>
      <w:r w:rsidRPr="00C61D21">
        <w:rPr>
          <w:rStyle w:val="41"/>
          <w:b w:val="0"/>
          <w:bCs w:val="0"/>
          <w:i w:val="0"/>
        </w:rPr>
        <w:t xml:space="preserve">. </w:t>
      </w:r>
      <w:r w:rsidRPr="00C61D21">
        <w:rPr>
          <w:rFonts w:ascii="Times New Roman" w:hAnsi="Times New Roman"/>
          <w:b/>
          <w:i/>
          <w:sz w:val="28"/>
          <w:szCs w:val="28"/>
        </w:rPr>
        <w:t>Мероприятия, направленные на патриотическое и духовное воспитание детей и молодежи</w:t>
      </w:r>
    </w:p>
    <w:p w:rsidR="008157D8" w:rsidRPr="00D5223C" w:rsidRDefault="008157D8" w:rsidP="00D5223C">
      <w:pPr>
        <w:pStyle w:val="20"/>
        <w:framePr w:w="9437" w:h="14297" w:hRule="exact" w:wrap="none" w:vAnchor="page" w:hAnchor="page" w:x="1777" w:y="1343"/>
        <w:shd w:val="clear" w:color="auto" w:fill="auto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Патриотическое и духовно-нравственное воспитание включает в себя следующие мероприятия:</w:t>
      </w:r>
    </w:p>
    <w:p w:rsidR="008157D8" w:rsidRPr="00D5223C" w:rsidRDefault="008157D8" w:rsidP="00D5223C">
      <w:pPr>
        <w:pStyle w:val="20"/>
        <w:framePr w:w="9437" w:h="14297" w:hRule="exact" w:wrap="none" w:vAnchor="page" w:hAnchor="page" w:x="1777" w:y="1343"/>
        <w:shd w:val="clear" w:color="auto" w:fill="auto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 xml:space="preserve">-организация и проведение мероприятий, посвященных памятным датам истории России, государственным праздникам и символам Российской Федерации, Дней памяти, фестивалей, конкурсов, уроков мужества в форме </w:t>
      </w:r>
      <w:r>
        <w:rPr>
          <w:rStyle w:val="213pt"/>
        </w:rPr>
        <w:t>конференций, "круглых столов</w:t>
      </w:r>
      <w:r w:rsidRPr="00D5223C">
        <w:rPr>
          <w:rStyle w:val="213pt"/>
        </w:rPr>
        <w:t>"',</w:t>
      </w:r>
    </w:p>
    <w:p w:rsidR="008157D8" w:rsidRPr="00D5223C" w:rsidRDefault="008157D8" w:rsidP="00D5223C">
      <w:pPr>
        <w:pStyle w:val="20"/>
        <w:framePr w:w="9437" w:h="14297" w:hRule="exact" w:wrap="none" w:vAnchor="page" w:hAnchor="page" w:x="1777" w:y="1343"/>
        <w:shd w:val="clear" w:color="auto" w:fill="auto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-организация и проведение мероприятий, направленных на повышение престижа военной службы: "День призывника", торжественные проводы в армию, военно-спортивные игры;</w:t>
      </w:r>
    </w:p>
    <w:p w:rsidR="008157D8" w:rsidRPr="00D5223C" w:rsidRDefault="008157D8" w:rsidP="00D5223C">
      <w:pPr>
        <w:pStyle w:val="20"/>
        <w:framePr w:w="9437" w:h="14297" w:hRule="exact" w:wrap="none" w:vAnchor="page" w:hAnchor="page" w:x="1777" w:y="1343"/>
        <w:shd w:val="clear" w:color="auto" w:fill="auto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-организация поисковой работы, деятельности по увековечению памяти воинов, погибших при защите Отечества;</w:t>
      </w:r>
    </w:p>
    <w:p w:rsidR="008157D8" w:rsidRPr="00D5223C" w:rsidRDefault="008157D8" w:rsidP="00D5223C">
      <w:pPr>
        <w:pStyle w:val="20"/>
        <w:framePr w:w="9437" w:h="14297" w:hRule="exact" w:wrap="none" w:vAnchor="page" w:hAnchor="page" w:x="1777" w:y="1343"/>
        <w:shd w:val="clear" w:color="auto" w:fill="auto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-организация участия детей и молодежи в митингах, посвященных памятным датам у мемориалов муниципального образования;</w:t>
      </w:r>
    </w:p>
    <w:p w:rsidR="008157D8" w:rsidRPr="00D5223C" w:rsidRDefault="008157D8" w:rsidP="00D5223C">
      <w:pPr>
        <w:pStyle w:val="20"/>
        <w:framePr w:w="9437" w:h="14297" w:hRule="exact" w:wrap="none" w:vAnchor="page" w:hAnchor="page" w:x="1777" w:y="1343"/>
        <w:shd w:val="clear" w:color="auto" w:fill="auto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-организация участия молодежи в ремонте воинских захоронений, памятников;</w:t>
      </w:r>
    </w:p>
    <w:p w:rsidR="008157D8" w:rsidRPr="00D5223C" w:rsidRDefault="008157D8" w:rsidP="00D5223C">
      <w:pPr>
        <w:pStyle w:val="20"/>
        <w:framePr w:w="9437" w:h="14297" w:hRule="exact" w:wrap="none" w:vAnchor="page" w:hAnchor="page" w:x="1777" w:y="1343"/>
        <w:shd w:val="clear" w:color="auto" w:fill="auto"/>
        <w:spacing w:after="296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-организация помощи ветеранам и одиноким пожилым людям, проживающим на территории муниципального образования.</w:t>
      </w:r>
    </w:p>
    <w:p w:rsidR="008157D8" w:rsidRPr="00C61D21" w:rsidRDefault="008157D8" w:rsidP="00D5223C">
      <w:pPr>
        <w:pStyle w:val="40"/>
        <w:framePr w:w="9437" w:h="14297" w:hRule="exact" w:wrap="none" w:vAnchor="page" w:hAnchor="page" w:x="1777" w:y="1343"/>
        <w:shd w:val="clear" w:color="auto" w:fill="auto"/>
        <w:spacing w:before="0" w:line="326" w:lineRule="exact"/>
        <w:rPr>
          <w:rFonts w:ascii="Times New Roman" w:hAnsi="Times New Roman"/>
          <w:i/>
          <w:sz w:val="28"/>
          <w:szCs w:val="28"/>
        </w:rPr>
      </w:pPr>
      <w:r w:rsidRPr="00C61D21">
        <w:rPr>
          <w:rStyle w:val="41"/>
          <w:bCs w:val="0"/>
          <w:i w:val="0"/>
        </w:rPr>
        <w:t xml:space="preserve">Статья 2. </w:t>
      </w:r>
      <w:r w:rsidRPr="00C61D21">
        <w:rPr>
          <w:rFonts w:ascii="Times New Roman" w:hAnsi="Times New Roman"/>
          <w:b/>
          <w:i/>
          <w:sz w:val="28"/>
          <w:szCs w:val="28"/>
        </w:rPr>
        <w:t>Поддержка талантливой и творческой молодежи, детских и молодежных социально позитивных инициатив</w:t>
      </w:r>
    </w:p>
    <w:p w:rsidR="008157D8" w:rsidRPr="00D5223C" w:rsidRDefault="008157D8" w:rsidP="00D5223C">
      <w:pPr>
        <w:pStyle w:val="20"/>
        <w:framePr w:w="9437" w:h="14297" w:hRule="exact" w:wrap="none" w:vAnchor="page" w:hAnchor="page" w:x="1777" w:y="1343"/>
        <w:shd w:val="clear" w:color="auto" w:fill="auto"/>
        <w:spacing w:line="317" w:lineRule="exact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Поддержка талантливой и творческой молодежи, детских и молодежных социально позитивных инициатив включает в себя следующие мероприятия:</w:t>
      </w:r>
    </w:p>
    <w:p w:rsidR="008157D8" w:rsidRPr="00D5223C" w:rsidRDefault="008157D8" w:rsidP="00D5223C">
      <w:pPr>
        <w:rPr>
          <w:rFonts w:ascii="Times New Roman" w:hAnsi="Times New Roman"/>
          <w:sz w:val="2"/>
          <w:szCs w:val="2"/>
        </w:rPr>
        <w:sectPr w:rsidR="008157D8" w:rsidRPr="00D5223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57D8" w:rsidRPr="00D5223C" w:rsidRDefault="008157D8" w:rsidP="00D5223C">
      <w:pPr>
        <w:pStyle w:val="22"/>
        <w:framePr w:wrap="none" w:vAnchor="page" w:hAnchor="page" w:x="6444" w:y="1087"/>
        <w:shd w:val="clear" w:color="auto" w:fill="auto"/>
        <w:spacing w:line="240" w:lineRule="exact"/>
      </w:pPr>
      <w:r w:rsidRPr="00D5223C">
        <w:t>5</w:t>
      </w:r>
    </w:p>
    <w:p w:rsidR="008157D8" w:rsidRPr="00D5223C" w:rsidRDefault="008157D8" w:rsidP="00C61D21">
      <w:pPr>
        <w:pStyle w:val="20"/>
        <w:framePr w:w="9442" w:h="14335" w:hRule="exact" w:wrap="none" w:vAnchor="page" w:hAnchor="page" w:x="1441" w:y="799"/>
        <w:numPr>
          <w:ilvl w:val="0"/>
          <w:numId w:val="3"/>
        </w:numPr>
        <w:shd w:val="clear" w:color="auto" w:fill="auto"/>
        <w:tabs>
          <w:tab w:val="left" w:pos="937"/>
        </w:tabs>
        <w:spacing w:line="326" w:lineRule="exact"/>
        <w:ind w:firstLine="740"/>
        <w:jc w:val="both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оказание содействия детям и молодежи в участии в мероприятиях по поддержке талантливой и способной молодежи;</w:t>
      </w:r>
    </w:p>
    <w:p w:rsidR="008157D8" w:rsidRPr="00D5223C" w:rsidRDefault="008157D8" w:rsidP="00C61D21">
      <w:pPr>
        <w:pStyle w:val="20"/>
        <w:framePr w:w="9442" w:h="14335" w:hRule="exact" w:wrap="none" w:vAnchor="page" w:hAnchor="page" w:x="1441" w:y="799"/>
        <w:shd w:val="clear" w:color="auto" w:fill="auto"/>
        <w:spacing w:line="326" w:lineRule="exact"/>
        <w:ind w:firstLine="740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-развитие системы культурно-массовых и досуговых мероприятий, основанных на преемственности культурно-исторических традиций муниципального образования;</w:t>
      </w:r>
    </w:p>
    <w:p w:rsidR="008157D8" w:rsidRPr="00D5223C" w:rsidRDefault="008157D8" w:rsidP="00C61D21">
      <w:pPr>
        <w:pStyle w:val="20"/>
        <w:framePr w:w="9442" w:h="14335" w:hRule="exact" w:wrap="none" w:vAnchor="page" w:hAnchor="page" w:x="1441" w:y="799"/>
        <w:shd w:val="clear" w:color="auto" w:fill="auto"/>
        <w:ind w:firstLine="740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-организация и проведение детских и молодежных праздников, творческих и интеллектуальных конкурсов, фестивалей, викторин, выставок по различным нап</w:t>
      </w:r>
      <w:r>
        <w:rPr>
          <w:rFonts w:ascii="Times New Roman" w:hAnsi="Times New Roman"/>
          <w:b w:val="0"/>
        </w:rPr>
        <w:t>равлениям, реализующих интересы</w:t>
      </w:r>
      <w:r w:rsidRPr="00D5223C">
        <w:rPr>
          <w:rFonts w:ascii="Times New Roman" w:hAnsi="Times New Roman"/>
          <w:b w:val="0"/>
        </w:rPr>
        <w:t xml:space="preserve"> п. способности детей,, учащейся, студенческой и работающей молодежи;</w:t>
      </w:r>
    </w:p>
    <w:p w:rsidR="008157D8" w:rsidRPr="00D5223C" w:rsidRDefault="008157D8" w:rsidP="00C61D21">
      <w:pPr>
        <w:pStyle w:val="20"/>
        <w:framePr w:w="9442" w:h="14335" w:hRule="exact" w:wrap="none" w:vAnchor="page" w:hAnchor="page" w:x="1441" w:y="799"/>
        <w:shd w:val="clear" w:color="auto" w:fill="auto"/>
        <w:ind w:firstLine="740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-поддержка участия детей и молодежи в международных, всероссийских, региональных конкурсах, фестивалях, турнирах, слетах;</w:t>
      </w:r>
    </w:p>
    <w:p w:rsidR="008157D8" w:rsidRPr="00D5223C" w:rsidRDefault="008157D8" w:rsidP="00C61D21">
      <w:pPr>
        <w:pStyle w:val="20"/>
        <w:framePr w:w="9442" w:h="14335" w:hRule="exact" w:wrap="none" w:vAnchor="page" w:hAnchor="page" w:x="1441" w:y="799"/>
        <w:shd w:val="clear" w:color="auto" w:fill="auto"/>
        <w:ind w:firstLine="740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-развитие муниципальной системы мер поощрения способной и талантливой молодежи (учреждение премий и грантов);</w:t>
      </w:r>
    </w:p>
    <w:p w:rsidR="008157D8" w:rsidRPr="00D5223C" w:rsidRDefault="008157D8" w:rsidP="00C61D21">
      <w:pPr>
        <w:pStyle w:val="20"/>
        <w:framePr w:w="9442" w:h="14335" w:hRule="exact" w:wrap="none" w:vAnchor="page" w:hAnchor="page" w:x="1441" w:y="799"/>
        <w:shd w:val="clear" w:color="auto" w:fill="auto"/>
        <w:spacing w:line="326" w:lineRule="exact"/>
        <w:ind w:firstLine="740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-развитие межмуниципального, межрегионального и международного сотрудничества молодежи;</w:t>
      </w:r>
    </w:p>
    <w:p w:rsidR="008157D8" w:rsidRPr="00D5223C" w:rsidRDefault="008157D8" w:rsidP="00C61D21">
      <w:pPr>
        <w:pStyle w:val="20"/>
        <w:framePr w:w="9442" w:h="14335" w:hRule="exact" w:wrap="none" w:vAnchor="page" w:hAnchor="page" w:x="1441" w:y="799"/>
        <w:shd w:val="clear" w:color="auto" w:fill="auto"/>
        <w:spacing w:after="296"/>
        <w:ind w:firstLine="740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-разработка и реализация системы мер по социально-экономической, организационной и правовой поддержке предпринимательской деятельности молодежи.</w:t>
      </w:r>
    </w:p>
    <w:p w:rsidR="008157D8" w:rsidRPr="00C61D21" w:rsidRDefault="008157D8" w:rsidP="00C61D21">
      <w:pPr>
        <w:pStyle w:val="40"/>
        <w:framePr w:w="9442" w:h="14335" w:hRule="exact" w:wrap="none" w:vAnchor="page" w:hAnchor="page" w:x="1441" w:y="799"/>
        <w:shd w:val="clear" w:color="auto" w:fill="auto"/>
        <w:spacing w:before="0" w:line="326" w:lineRule="exact"/>
        <w:ind w:firstLine="740"/>
        <w:rPr>
          <w:rFonts w:ascii="Times New Roman" w:hAnsi="Times New Roman"/>
          <w:b/>
          <w:i/>
          <w:sz w:val="28"/>
          <w:szCs w:val="28"/>
        </w:rPr>
      </w:pPr>
      <w:r w:rsidRPr="00C61D21">
        <w:rPr>
          <w:rStyle w:val="41"/>
          <w:bCs w:val="0"/>
        </w:rPr>
        <w:t>Статья 3.</w:t>
      </w:r>
      <w:r w:rsidRPr="00D5223C">
        <w:rPr>
          <w:rStyle w:val="41"/>
          <w:b w:val="0"/>
          <w:bCs w:val="0"/>
        </w:rPr>
        <w:t xml:space="preserve"> </w:t>
      </w:r>
      <w:r w:rsidRPr="00C61D21">
        <w:rPr>
          <w:rFonts w:ascii="Times New Roman" w:hAnsi="Times New Roman"/>
          <w:b/>
          <w:i/>
          <w:sz w:val="28"/>
          <w:szCs w:val="28"/>
        </w:rPr>
        <w:t>Организация работы с детьми и молодежью по месту жительства</w:t>
      </w:r>
    </w:p>
    <w:p w:rsidR="008157D8" w:rsidRPr="00D5223C" w:rsidRDefault="008157D8" w:rsidP="00C61D21">
      <w:pPr>
        <w:pStyle w:val="20"/>
        <w:framePr w:w="9442" w:h="14335" w:hRule="exact" w:wrap="none" w:vAnchor="page" w:hAnchor="page" w:x="1441" w:y="799"/>
        <w:shd w:val="clear" w:color="auto" w:fill="auto"/>
        <w:spacing w:line="326" w:lineRule="exact"/>
        <w:ind w:firstLine="740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Организация работы с детьми и молодежью по месту жительства включает в себя следующие мероприятия:</w:t>
      </w:r>
    </w:p>
    <w:p w:rsidR="008157D8" w:rsidRPr="00D5223C" w:rsidRDefault="008157D8" w:rsidP="00C61D21">
      <w:pPr>
        <w:pStyle w:val="20"/>
        <w:framePr w:w="9442" w:h="14335" w:hRule="exact" w:wrap="none" w:vAnchor="page" w:hAnchor="page" w:x="1441" w:y="799"/>
        <w:shd w:val="clear" w:color="auto" w:fill="auto"/>
        <w:spacing w:line="326" w:lineRule="exact"/>
        <w:ind w:firstLine="740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-сохранение и развитие в муниципальном образовании инфраструктуры для организации свободного времени и содержательного досуга детей и молодежи;</w:t>
      </w:r>
    </w:p>
    <w:p w:rsidR="008157D8" w:rsidRPr="00D5223C" w:rsidRDefault="008157D8" w:rsidP="00C61D21">
      <w:pPr>
        <w:pStyle w:val="20"/>
        <w:framePr w:w="9442" w:h="14335" w:hRule="exact" w:wrap="none" w:vAnchor="page" w:hAnchor="page" w:x="1441" w:y="799"/>
        <w:shd w:val="clear" w:color="auto" w:fill="auto"/>
        <w:spacing w:line="326" w:lineRule="exact"/>
        <w:ind w:firstLine="740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-содействие в организации игровых и спортивных площадок по месту жительства;</w:t>
      </w:r>
    </w:p>
    <w:p w:rsidR="008157D8" w:rsidRPr="00D5223C" w:rsidRDefault="008157D8" w:rsidP="00C61D21">
      <w:pPr>
        <w:pStyle w:val="20"/>
        <w:framePr w:w="9442" w:h="14335" w:hRule="exact" w:wrap="none" w:vAnchor="page" w:hAnchor="page" w:x="1441" w:y="799"/>
        <w:shd w:val="clear" w:color="auto" w:fill="auto"/>
        <w:spacing w:after="289"/>
        <w:ind w:firstLine="740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-организация работы детских и молодежных трудовых объединений по благоустройству территории муниципального образования.</w:t>
      </w:r>
    </w:p>
    <w:p w:rsidR="008157D8" w:rsidRDefault="008157D8" w:rsidP="00C61D21">
      <w:pPr>
        <w:pStyle w:val="40"/>
        <w:framePr w:w="9442" w:h="14335" w:hRule="exact" w:wrap="none" w:vAnchor="page" w:hAnchor="page" w:x="1441" w:y="799"/>
        <w:shd w:val="clear" w:color="auto" w:fill="auto"/>
        <w:spacing w:before="0" w:after="0" w:line="336" w:lineRule="exact"/>
        <w:ind w:firstLine="743"/>
        <w:rPr>
          <w:rFonts w:ascii="Times New Roman" w:hAnsi="Times New Roman"/>
          <w:b/>
          <w:i/>
          <w:sz w:val="28"/>
          <w:szCs w:val="28"/>
        </w:rPr>
      </w:pPr>
      <w:r w:rsidRPr="00C61D21">
        <w:rPr>
          <w:rStyle w:val="41"/>
          <w:bCs w:val="0"/>
        </w:rPr>
        <w:t>Статья 4.</w:t>
      </w:r>
      <w:r w:rsidRPr="00D5223C">
        <w:rPr>
          <w:rStyle w:val="41"/>
          <w:b w:val="0"/>
          <w:bCs w:val="0"/>
        </w:rPr>
        <w:t xml:space="preserve"> </w:t>
      </w:r>
      <w:r w:rsidRPr="00C61D21">
        <w:rPr>
          <w:rFonts w:ascii="Times New Roman" w:hAnsi="Times New Roman"/>
          <w:b/>
          <w:i/>
          <w:sz w:val="28"/>
          <w:szCs w:val="28"/>
        </w:rPr>
        <w:t>Поддержка деятельности молодежных и детских общественных объединений</w:t>
      </w:r>
    </w:p>
    <w:p w:rsidR="008157D8" w:rsidRDefault="008157D8" w:rsidP="00C61D21">
      <w:pPr>
        <w:pStyle w:val="40"/>
        <w:framePr w:w="9442" w:h="14335" w:hRule="exact" w:wrap="none" w:vAnchor="page" w:hAnchor="page" w:x="1441" w:y="799"/>
        <w:shd w:val="clear" w:color="auto" w:fill="auto"/>
        <w:spacing w:before="0" w:after="0" w:line="336" w:lineRule="exact"/>
        <w:ind w:firstLine="743"/>
        <w:rPr>
          <w:rFonts w:ascii="Times New Roman" w:hAnsi="Times New Roman"/>
          <w:sz w:val="28"/>
          <w:szCs w:val="28"/>
        </w:rPr>
      </w:pPr>
      <w:r w:rsidRPr="00C61D21">
        <w:rPr>
          <w:rFonts w:ascii="Times New Roman" w:hAnsi="Times New Roman"/>
          <w:sz w:val="28"/>
          <w:szCs w:val="28"/>
        </w:rPr>
        <w:t>Поддержка деятельности молодежных и детских общественных объединений включает в себя следующие мероприятия:</w:t>
      </w:r>
    </w:p>
    <w:p w:rsidR="008157D8" w:rsidRPr="00C61D21" w:rsidRDefault="008157D8" w:rsidP="00C61D21">
      <w:pPr>
        <w:pStyle w:val="40"/>
        <w:framePr w:w="9442" w:h="14335" w:hRule="exact" w:wrap="none" w:vAnchor="page" w:hAnchor="page" w:x="1441" w:y="799"/>
        <w:shd w:val="clear" w:color="auto" w:fill="auto"/>
        <w:spacing w:before="0" w:after="0" w:line="336" w:lineRule="exact"/>
        <w:ind w:firstLine="743"/>
        <w:rPr>
          <w:rFonts w:ascii="Times New Roman" w:hAnsi="Times New Roman"/>
          <w:sz w:val="28"/>
          <w:szCs w:val="28"/>
        </w:rPr>
      </w:pPr>
      <w:r w:rsidRPr="00D5223C">
        <w:rPr>
          <w:rFonts w:ascii="Times New Roman" w:hAnsi="Times New Roman"/>
        </w:rPr>
        <w:t>-</w:t>
      </w:r>
      <w:r w:rsidRPr="00C61D21">
        <w:rPr>
          <w:rFonts w:ascii="Times New Roman" w:hAnsi="Times New Roman"/>
          <w:sz w:val="28"/>
          <w:szCs w:val="28"/>
        </w:rPr>
        <w:t>информирование детских и молодежных объединений о проводимых мероприятиях в области молодежной политики;</w:t>
      </w:r>
    </w:p>
    <w:p w:rsidR="008157D8" w:rsidRPr="00D5223C" w:rsidRDefault="008157D8" w:rsidP="00C61D21">
      <w:pPr>
        <w:pStyle w:val="20"/>
        <w:framePr w:w="9442" w:h="14335" w:hRule="exact" w:wrap="none" w:vAnchor="page" w:hAnchor="page" w:x="1441" w:y="799"/>
        <w:numPr>
          <w:ilvl w:val="0"/>
          <w:numId w:val="3"/>
        </w:numPr>
        <w:shd w:val="clear" w:color="auto" w:fill="auto"/>
        <w:tabs>
          <w:tab w:val="left" w:pos="941"/>
        </w:tabs>
        <w:spacing w:line="336" w:lineRule="exact"/>
        <w:ind w:firstLine="743"/>
        <w:jc w:val="both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содействие развитию волонтерского (добровольческого) молодежного движения.</w:t>
      </w:r>
    </w:p>
    <w:p w:rsidR="008157D8" w:rsidRPr="00C61D21" w:rsidRDefault="008157D8" w:rsidP="00C61D21">
      <w:pPr>
        <w:pStyle w:val="40"/>
        <w:framePr w:w="9442" w:h="14335" w:hRule="exact" w:wrap="none" w:vAnchor="page" w:hAnchor="page" w:x="1441" w:y="799"/>
        <w:shd w:val="clear" w:color="auto" w:fill="auto"/>
        <w:spacing w:before="0" w:after="0" w:line="331" w:lineRule="exact"/>
        <w:ind w:firstLine="743"/>
        <w:rPr>
          <w:rFonts w:ascii="Times New Roman" w:hAnsi="Times New Roman"/>
          <w:b/>
          <w:i/>
          <w:sz w:val="28"/>
          <w:szCs w:val="28"/>
        </w:rPr>
      </w:pPr>
      <w:r w:rsidRPr="00C61D21">
        <w:rPr>
          <w:rStyle w:val="41"/>
          <w:bCs w:val="0"/>
        </w:rPr>
        <w:t>Статья 5</w:t>
      </w:r>
      <w:r w:rsidRPr="00C61D21">
        <w:rPr>
          <w:rStyle w:val="41"/>
          <w:bCs w:val="0"/>
          <w:i w:val="0"/>
        </w:rPr>
        <w:t xml:space="preserve">. </w:t>
      </w:r>
      <w:r w:rsidRPr="00C61D21">
        <w:rPr>
          <w:rFonts w:ascii="Times New Roman" w:hAnsi="Times New Roman"/>
          <w:b/>
          <w:i/>
          <w:sz w:val="28"/>
          <w:szCs w:val="28"/>
        </w:rPr>
        <w:t>Формирование здорового образа жизни, организация отдыха и оздоровления детей и молодежи</w:t>
      </w:r>
    </w:p>
    <w:p w:rsidR="008157D8" w:rsidRPr="00D5223C" w:rsidRDefault="008157D8" w:rsidP="00C61D21">
      <w:pPr>
        <w:pStyle w:val="20"/>
        <w:framePr w:w="9442" w:h="14335" w:hRule="exact" w:wrap="none" w:vAnchor="page" w:hAnchor="page" w:x="1441" w:y="799"/>
        <w:shd w:val="clear" w:color="auto" w:fill="auto"/>
        <w:spacing w:line="326" w:lineRule="exact"/>
        <w:ind w:firstLine="743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Формирование здорового образа жизни, организация отдыха и оздоровления детей и молодежи включает в себя следующие мероприятия:</w:t>
      </w:r>
    </w:p>
    <w:p w:rsidR="008157D8" w:rsidRPr="00D5223C" w:rsidRDefault="008157D8" w:rsidP="00D5223C">
      <w:pPr>
        <w:rPr>
          <w:rFonts w:ascii="Times New Roman" w:hAnsi="Times New Roman"/>
          <w:sz w:val="2"/>
          <w:szCs w:val="2"/>
        </w:rPr>
        <w:sectPr w:rsidR="008157D8" w:rsidRPr="00D5223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57D8" w:rsidRPr="00D5223C" w:rsidRDefault="008157D8" w:rsidP="00D5223C">
      <w:pPr>
        <w:pStyle w:val="22"/>
        <w:framePr w:wrap="none" w:vAnchor="page" w:hAnchor="page" w:x="6468" w:y="951"/>
        <w:shd w:val="clear" w:color="auto" w:fill="auto"/>
        <w:spacing w:line="240" w:lineRule="exact"/>
      </w:pPr>
      <w:r w:rsidRPr="00D5223C">
        <w:t>6</w:t>
      </w:r>
    </w:p>
    <w:p w:rsidR="008157D8" w:rsidRPr="00D5223C" w:rsidRDefault="008157D8" w:rsidP="00D5223C">
      <w:pPr>
        <w:pStyle w:val="20"/>
        <w:framePr w:w="9442" w:h="14655" w:hRule="exact" w:wrap="none" w:vAnchor="page" w:hAnchor="page" w:x="1822" w:y="1357"/>
        <w:shd w:val="clear" w:color="auto" w:fill="auto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-развитие и поддержка массовой физической культуры и спорта среди детей и молодежи;</w:t>
      </w:r>
    </w:p>
    <w:p w:rsidR="008157D8" w:rsidRPr="00D5223C" w:rsidRDefault="008157D8" w:rsidP="00D5223C">
      <w:pPr>
        <w:pStyle w:val="20"/>
        <w:framePr w:w="9442" w:h="14655" w:hRule="exact" w:wrap="none" w:vAnchor="page" w:hAnchor="page" w:x="1822" w:y="1357"/>
        <w:numPr>
          <w:ilvl w:val="0"/>
          <w:numId w:val="3"/>
        </w:numPr>
        <w:shd w:val="clear" w:color="auto" w:fill="auto"/>
        <w:tabs>
          <w:tab w:val="left" w:pos="1037"/>
        </w:tabs>
        <w:spacing w:line="322" w:lineRule="exact"/>
        <w:ind w:firstLine="760"/>
        <w:jc w:val="both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организация и проведения детских, молодежных спортивных турниров, соревнований по различным видам спорта;</w:t>
      </w:r>
    </w:p>
    <w:p w:rsidR="008157D8" w:rsidRPr="00D5223C" w:rsidRDefault="008157D8" w:rsidP="00D5223C">
      <w:pPr>
        <w:pStyle w:val="20"/>
        <w:framePr w:w="9442" w:h="14655" w:hRule="exact" w:wrap="none" w:vAnchor="page" w:hAnchor="page" w:x="1822" w:y="1357"/>
        <w:numPr>
          <w:ilvl w:val="0"/>
          <w:numId w:val="3"/>
        </w:numPr>
        <w:shd w:val="clear" w:color="auto" w:fill="auto"/>
        <w:tabs>
          <w:tab w:val="left" w:pos="1037"/>
        </w:tabs>
        <w:spacing w:line="322" w:lineRule="exact"/>
        <w:ind w:firstLine="760"/>
        <w:jc w:val="both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организация развития различных видов детских и юношеских спортивных секций на базе муниципальных учреждений культуры;</w:t>
      </w:r>
    </w:p>
    <w:p w:rsidR="008157D8" w:rsidRPr="00D5223C" w:rsidRDefault="008157D8" w:rsidP="00D5223C">
      <w:pPr>
        <w:pStyle w:val="20"/>
        <w:framePr w:w="9442" w:h="14655" w:hRule="exact" w:wrap="none" w:vAnchor="page" w:hAnchor="page" w:x="1822" w:y="1357"/>
        <w:shd w:val="clear" w:color="auto" w:fill="auto"/>
        <w:spacing w:after="300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-пропаганда здорового образа жизни среди детей и молодежи.</w:t>
      </w:r>
    </w:p>
    <w:p w:rsidR="008157D8" w:rsidRPr="00C61D21" w:rsidRDefault="008157D8" w:rsidP="00D5223C">
      <w:pPr>
        <w:pStyle w:val="40"/>
        <w:framePr w:w="9442" w:h="14655" w:hRule="exact" w:wrap="none" w:vAnchor="page" w:hAnchor="page" w:x="1822" w:y="1357"/>
        <w:shd w:val="clear" w:color="auto" w:fill="auto"/>
        <w:spacing w:before="0"/>
        <w:rPr>
          <w:rFonts w:ascii="Times New Roman" w:hAnsi="Times New Roman"/>
          <w:b/>
          <w:i/>
          <w:sz w:val="28"/>
          <w:szCs w:val="28"/>
        </w:rPr>
      </w:pPr>
      <w:r w:rsidRPr="00C61D21">
        <w:rPr>
          <w:rStyle w:val="41"/>
          <w:bCs w:val="0"/>
        </w:rPr>
        <w:t>Статья 6</w:t>
      </w:r>
      <w:r w:rsidRPr="00C61D21">
        <w:rPr>
          <w:rStyle w:val="41"/>
          <w:b w:val="0"/>
          <w:bCs w:val="0"/>
          <w:i w:val="0"/>
        </w:rPr>
        <w:t xml:space="preserve">. </w:t>
      </w:r>
      <w:r w:rsidRPr="00C61D21">
        <w:rPr>
          <w:rFonts w:ascii="Times New Roman" w:hAnsi="Times New Roman"/>
          <w:b/>
          <w:i/>
          <w:sz w:val="28"/>
          <w:szCs w:val="28"/>
        </w:rPr>
        <w:t>Профилактика безнадзорности, правонарушений, социально вредных явлений и экстремистских проявлений среди детей и молодежи</w:t>
      </w:r>
    </w:p>
    <w:p w:rsidR="008157D8" w:rsidRPr="00D5223C" w:rsidRDefault="008157D8" w:rsidP="00D5223C">
      <w:pPr>
        <w:pStyle w:val="20"/>
        <w:framePr w:w="9442" w:h="14655" w:hRule="exact" w:wrap="none" w:vAnchor="page" w:hAnchor="page" w:x="1822" w:y="1357"/>
        <w:shd w:val="clear" w:color="auto" w:fill="auto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Профилактика безнадзорности, правонарушений, социально вредных явлений и экстремистских проявлений среди детей и молодежи включает в себя следующие мероприятия:</w:t>
      </w:r>
    </w:p>
    <w:p w:rsidR="008157D8" w:rsidRPr="00D5223C" w:rsidRDefault="008157D8" w:rsidP="00D5223C">
      <w:pPr>
        <w:pStyle w:val="20"/>
        <w:framePr w:w="9442" w:h="14655" w:hRule="exact" w:wrap="none" w:vAnchor="page" w:hAnchor="page" w:x="1822" w:y="1357"/>
        <w:shd w:val="clear" w:color="auto" w:fill="auto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-проведение мероприятий по профилактике безнадзорности и правонарушений среди несовершеннолетних;</w:t>
      </w:r>
    </w:p>
    <w:p w:rsidR="008157D8" w:rsidRPr="00D5223C" w:rsidRDefault="008157D8" w:rsidP="00D5223C">
      <w:pPr>
        <w:pStyle w:val="20"/>
        <w:framePr w:w="9442" w:h="14655" w:hRule="exact" w:wrap="none" w:vAnchor="page" w:hAnchor="page" w:x="1822" w:y="1357"/>
        <w:shd w:val="clear" w:color="auto" w:fill="auto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-проведение просветительских, культурно-досуговых акций по пропаганде здорового образа жизни, профилактике наркомании, токсикомании, алкоголизма и ВИЧ-инфекции в молодежной среде;</w:t>
      </w:r>
    </w:p>
    <w:p w:rsidR="008157D8" w:rsidRPr="00D5223C" w:rsidRDefault="008157D8" w:rsidP="00D5223C">
      <w:pPr>
        <w:pStyle w:val="20"/>
        <w:framePr w:w="9442" w:h="14655" w:hRule="exact" w:wrap="none" w:vAnchor="page" w:hAnchor="page" w:x="1822" w:y="1357"/>
        <w:shd w:val="clear" w:color="auto" w:fill="auto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-организация подготовки и работы волонтеров по профилактике социально вредных явлений среди детей и молодежи;</w:t>
      </w:r>
    </w:p>
    <w:p w:rsidR="008157D8" w:rsidRPr="00D5223C" w:rsidRDefault="008157D8" w:rsidP="00D5223C">
      <w:pPr>
        <w:pStyle w:val="20"/>
        <w:framePr w:w="9442" w:h="14655" w:hRule="exact" w:wrap="none" w:vAnchor="page" w:hAnchor="page" w:x="1822" w:y="1357"/>
        <w:shd w:val="clear" w:color="auto" w:fill="auto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-содействие общественным объединениям, иным организациям, деятельность которых связана с осуществлением мер по профилактике правонарушений и социально вредных явлений в молодежной среде;</w:t>
      </w:r>
    </w:p>
    <w:p w:rsidR="008157D8" w:rsidRPr="00D5223C" w:rsidRDefault="008157D8" w:rsidP="00D5223C">
      <w:pPr>
        <w:pStyle w:val="20"/>
        <w:framePr w:w="9442" w:h="14655" w:hRule="exact" w:wrap="none" w:vAnchor="page" w:hAnchor="page" w:x="1822" w:y="1357"/>
        <w:shd w:val="clear" w:color="auto" w:fill="auto"/>
        <w:spacing w:after="300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-развитие форм пропаганды толерантного поведения.</w:t>
      </w:r>
    </w:p>
    <w:p w:rsidR="008157D8" w:rsidRPr="00C61D21" w:rsidRDefault="008157D8" w:rsidP="00D5223C">
      <w:pPr>
        <w:pStyle w:val="40"/>
        <w:framePr w:w="9442" w:h="14655" w:hRule="exact" w:wrap="none" w:vAnchor="page" w:hAnchor="page" w:x="1822" w:y="1357"/>
        <w:shd w:val="clear" w:color="auto" w:fill="auto"/>
        <w:spacing w:before="0"/>
        <w:rPr>
          <w:rFonts w:ascii="Times New Roman" w:hAnsi="Times New Roman"/>
          <w:b/>
          <w:i/>
          <w:sz w:val="28"/>
          <w:szCs w:val="28"/>
        </w:rPr>
      </w:pPr>
      <w:r w:rsidRPr="00C61D21">
        <w:rPr>
          <w:rStyle w:val="41"/>
          <w:bCs w:val="0"/>
        </w:rPr>
        <w:t xml:space="preserve">Статья 7. </w:t>
      </w:r>
      <w:r w:rsidRPr="00C61D21">
        <w:rPr>
          <w:rFonts w:ascii="Times New Roman" w:hAnsi="Times New Roman"/>
          <w:b/>
          <w:i/>
          <w:sz w:val="28"/>
          <w:szCs w:val="28"/>
        </w:rPr>
        <w:t>Поддержка молодых семей</w:t>
      </w:r>
    </w:p>
    <w:p w:rsidR="008157D8" w:rsidRPr="00D5223C" w:rsidRDefault="008157D8" w:rsidP="00D5223C">
      <w:pPr>
        <w:pStyle w:val="20"/>
        <w:framePr w:w="9442" w:h="14655" w:hRule="exact" w:wrap="none" w:vAnchor="page" w:hAnchor="page" w:x="1822" w:y="1357"/>
        <w:shd w:val="clear" w:color="auto" w:fill="auto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В целях оказания поддержки молодых семей реализуются следующие мероприятии:</w:t>
      </w:r>
    </w:p>
    <w:p w:rsidR="008157D8" w:rsidRPr="00D5223C" w:rsidRDefault="008157D8" w:rsidP="00D5223C">
      <w:pPr>
        <w:pStyle w:val="20"/>
        <w:framePr w:w="9442" w:h="14655" w:hRule="exact" w:wrap="none" w:vAnchor="page" w:hAnchor="page" w:x="1822" w:y="1357"/>
        <w:shd w:val="clear" w:color="auto" w:fill="auto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-информирование молодежи, молодых семей о реализации федеральных, областных и муниципальных программ, направленных на решение жилищных проблем молодых семей;</w:t>
      </w:r>
    </w:p>
    <w:p w:rsidR="008157D8" w:rsidRPr="00D5223C" w:rsidRDefault="008157D8" w:rsidP="00D5223C">
      <w:pPr>
        <w:pStyle w:val="20"/>
        <w:framePr w:w="9442" w:h="14655" w:hRule="exact" w:wrap="none" w:vAnchor="page" w:hAnchor="page" w:x="1822" w:y="1357"/>
        <w:shd w:val="clear" w:color="auto" w:fill="auto"/>
        <w:spacing w:after="296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-участие в реализации федеральных, региональных, действующей муниципальной программы, направленных на решение жилищных проблем молодых семей.</w:t>
      </w:r>
    </w:p>
    <w:p w:rsidR="008157D8" w:rsidRPr="00C61D21" w:rsidRDefault="008157D8" w:rsidP="00D5223C">
      <w:pPr>
        <w:pStyle w:val="40"/>
        <w:framePr w:w="9442" w:h="14655" w:hRule="exact" w:wrap="none" w:vAnchor="page" w:hAnchor="page" w:x="1822" w:y="1357"/>
        <w:shd w:val="clear" w:color="auto" w:fill="auto"/>
        <w:spacing w:before="0" w:line="326" w:lineRule="exact"/>
        <w:rPr>
          <w:rFonts w:ascii="Times New Roman" w:hAnsi="Times New Roman"/>
          <w:b/>
          <w:i/>
          <w:sz w:val="28"/>
          <w:szCs w:val="28"/>
        </w:rPr>
      </w:pPr>
      <w:r w:rsidRPr="00C61D21">
        <w:rPr>
          <w:rStyle w:val="41"/>
          <w:bCs w:val="0"/>
        </w:rPr>
        <w:t>Статья 8.</w:t>
      </w:r>
      <w:r w:rsidRPr="00D5223C">
        <w:rPr>
          <w:rStyle w:val="41"/>
          <w:b w:val="0"/>
          <w:bCs w:val="0"/>
        </w:rPr>
        <w:t xml:space="preserve"> </w:t>
      </w:r>
      <w:r w:rsidRPr="00C61D21">
        <w:rPr>
          <w:rFonts w:ascii="Times New Roman" w:hAnsi="Times New Roman"/>
          <w:b/>
          <w:i/>
          <w:sz w:val="28"/>
          <w:szCs w:val="28"/>
        </w:rPr>
        <w:t>Информационное обеспечение работы с детьми и молодежью</w:t>
      </w:r>
    </w:p>
    <w:p w:rsidR="008157D8" w:rsidRPr="00D5223C" w:rsidRDefault="008157D8" w:rsidP="00D5223C">
      <w:pPr>
        <w:pStyle w:val="20"/>
        <w:framePr w:w="9442" w:h="14655" w:hRule="exact" w:wrap="none" w:vAnchor="page" w:hAnchor="page" w:x="1822" w:y="1357"/>
        <w:shd w:val="clear" w:color="auto" w:fill="auto"/>
        <w:spacing w:line="326" w:lineRule="exact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Информационное обеспечение работы с детьми и молодежью включает в себя следующие мероприятия:</w:t>
      </w:r>
    </w:p>
    <w:p w:rsidR="008157D8" w:rsidRPr="00D5223C" w:rsidRDefault="008157D8" w:rsidP="00D5223C">
      <w:pPr>
        <w:pStyle w:val="20"/>
        <w:framePr w:w="9442" w:h="14655" w:hRule="exact" w:wrap="none" w:vAnchor="page" w:hAnchor="page" w:x="1822" w:y="1357"/>
        <w:shd w:val="clear" w:color="auto" w:fill="auto"/>
        <w:spacing w:line="326" w:lineRule="exact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-сбор и анализ информации по всем направлениям молодежной политики;</w:t>
      </w:r>
    </w:p>
    <w:p w:rsidR="008157D8" w:rsidRPr="00D5223C" w:rsidRDefault="008157D8" w:rsidP="00D5223C">
      <w:pPr>
        <w:pStyle w:val="20"/>
        <w:framePr w:w="9442" w:h="14655" w:hRule="exact" w:wrap="none" w:vAnchor="page" w:hAnchor="page" w:x="1822" w:y="1357"/>
        <w:shd w:val="clear" w:color="auto" w:fill="auto"/>
        <w:spacing w:line="326" w:lineRule="exact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-предоставление информации молодежи, детским и молодежным общественным объединениям, специалистам, работающим с детьми и молодежью;</w:t>
      </w:r>
    </w:p>
    <w:p w:rsidR="008157D8" w:rsidRPr="00D5223C" w:rsidRDefault="008157D8" w:rsidP="00D5223C">
      <w:pPr>
        <w:rPr>
          <w:rFonts w:ascii="Times New Roman" w:hAnsi="Times New Roman"/>
          <w:sz w:val="2"/>
          <w:szCs w:val="2"/>
        </w:rPr>
        <w:sectPr w:rsidR="008157D8" w:rsidRPr="00D5223C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8157D8" w:rsidRPr="00D5223C" w:rsidRDefault="008157D8" w:rsidP="00D5223C">
      <w:pPr>
        <w:pStyle w:val="22"/>
        <w:framePr w:wrap="none" w:vAnchor="page" w:hAnchor="page" w:x="6459" w:y="951"/>
        <w:shd w:val="clear" w:color="auto" w:fill="auto"/>
        <w:spacing w:line="240" w:lineRule="exact"/>
      </w:pPr>
      <w:r w:rsidRPr="00D5223C">
        <w:t>7</w:t>
      </w:r>
    </w:p>
    <w:p w:rsidR="008157D8" w:rsidRPr="00D5223C" w:rsidRDefault="008157D8" w:rsidP="00D5223C">
      <w:pPr>
        <w:pStyle w:val="20"/>
        <w:framePr w:w="9422" w:h="11743" w:hRule="exact" w:wrap="none" w:vAnchor="page" w:hAnchor="page" w:x="1832" w:y="1349"/>
        <w:shd w:val="clear" w:color="auto" w:fill="auto"/>
        <w:spacing w:line="331" w:lineRule="exact"/>
        <w:ind w:firstLine="740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-содействие в издании информационных, методических и периодических печатных изданий для детей и молодежи;</w:t>
      </w:r>
    </w:p>
    <w:p w:rsidR="008157D8" w:rsidRPr="00D5223C" w:rsidRDefault="008157D8" w:rsidP="00D5223C">
      <w:pPr>
        <w:pStyle w:val="20"/>
        <w:framePr w:w="9422" w:h="11743" w:hRule="exact" w:wrap="none" w:vAnchor="page" w:hAnchor="page" w:x="1832" w:y="1349"/>
        <w:shd w:val="clear" w:color="auto" w:fill="auto"/>
        <w:spacing w:after="309" w:line="280" w:lineRule="exact"/>
        <w:ind w:firstLine="740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-проведение мониторинга по вопросам молодежной проблематики.</w:t>
      </w:r>
    </w:p>
    <w:p w:rsidR="008157D8" w:rsidRPr="00D5223C" w:rsidRDefault="008157D8" w:rsidP="00D5223C">
      <w:pPr>
        <w:pStyle w:val="40"/>
        <w:framePr w:w="9422" w:h="11743" w:hRule="exact" w:wrap="none" w:vAnchor="page" w:hAnchor="page" w:x="1832" w:y="1349"/>
        <w:shd w:val="clear" w:color="auto" w:fill="auto"/>
        <w:spacing w:before="0"/>
        <w:ind w:firstLine="740"/>
        <w:rPr>
          <w:rFonts w:ascii="Times New Roman" w:hAnsi="Times New Roman"/>
        </w:rPr>
      </w:pPr>
      <w:r w:rsidRPr="00C61D21">
        <w:rPr>
          <w:rStyle w:val="41"/>
          <w:bCs w:val="0"/>
        </w:rPr>
        <w:t>Статья 9</w:t>
      </w:r>
      <w:r w:rsidRPr="00D5223C">
        <w:rPr>
          <w:rStyle w:val="41"/>
          <w:b w:val="0"/>
          <w:bCs w:val="0"/>
        </w:rPr>
        <w:t xml:space="preserve">. </w:t>
      </w:r>
      <w:r w:rsidRPr="00C61D21">
        <w:rPr>
          <w:rFonts w:ascii="Times New Roman" w:hAnsi="Times New Roman"/>
          <w:b/>
          <w:i/>
          <w:sz w:val="28"/>
          <w:szCs w:val="28"/>
        </w:rPr>
        <w:t>Обеспечение занятости и трудоустройства молодежи.</w:t>
      </w:r>
    </w:p>
    <w:p w:rsidR="008157D8" w:rsidRPr="00D5223C" w:rsidRDefault="008157D8" w:rsidP="00D5223C">
      <w:pPr>
        <w:pStyle w:val="20"/>
        <w:framePr w:w="9422" w:h="11743" w:hRule="exact" w:wrap="none" w:vAnchor="page" w:hAnchor="page" w:x="1832" w:y="1349"/>
        <w:shd w:val="clear" w:color="auto" w:fill="auto"/>
        <w:ind w:firstLine="740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В целях обеспечения занятости и трудоустройства молодежи реализуются следующие мероприятия:</w:t>
      </w:r>
    </w:p>
    <w:p w:rsidR="008157D8" w:rsidRPr="00D5223C" w:rsidRDefault="008157D8" w:rsidP="00D5223C">
      <w:pPr>
        <w:pStyle w:val="20"/>
        <w:framePr w:w="9422" w:h="11743" w:hRule="exact" w:wrap="none" w:vAnchor="page" w:hAnchor="page" w:x="1832" w:y="1349"/>
        <w:shd w:val="clear" w:color="auto" w:fill="auto"/>
        <w:ind w:firstLine="740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-организация постоянных и временных рабочих мест для трудоустройства молодежи, для незанятой молодежи, находящейся в трудной жизненной ситуации;</w:t>
      </w:r>
    </w:p>
    <w:p w:rsidR="008157D8" w:rsidRPr="00D5223C" w:rsidRDefault="008157D8" w:rsidP="00D5223C">
      <w:pPr>
        <w:pStyle w:val="20"/>
        <w:framePr w:w="9422" w:h="11743" w:hRule="exact" w:wrap="none" w:vAnchor="page" w:hAnchor="page" w:x="1832" w:y="1349"/>
        <w:shd w:val="clear" w:color="auto" w:fill="auto"/>
        <w:spacing w:after="333"/>
        <w:ind w:firstLine="740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-организация занятости молодых людей с ограниченными возможностями.</w:t>
      </w:r>
    </w:p>
    <w:p w:rsidR="008157D8" w:rsidRPr="00C61D21" w:rsidRDefault="008157D8" w:rsidP="00D5223C">
      <w:pPr>
        <w:pStyle w:val="30"/>
        <w:framePr w:w="9422" w:h="11743" w:hRule="exact" w:wrap="none" w:vAnchor="page" w:hAnchor="page" w:x="1832" w:y="1349"/>
        <w:shd w:val="clear" w:color="auto" w:fill="auto"/>
        <w:spacing w:line="280" w:lineRule="exact"/>
        <w:ind w:right="20"/>
        <w:rPr>
          <w:rFonts w:ascii="Times New Roman" w:hAnsi="Times New Roman"/>
          <w:i/>
          <w:sz w:val="28"/>
          <w:szCs w:val="28"/>
        </w:rPr>
      </w:pPr>
      <w:r w:rsidRPr="00C61D21">
        <w:rPr>
          <w:rFonts w:ascii="Times New Roman" w:hAnsi="Times New Roman"/>
          <w:i/>
          <w:sz w:val="28"/>
          <w:szCs w:val="28"/>
        </w:rPr>
        <w:t>ГЛАВА IV. Экономические основы организации и осуществления</w:t>
      </w:r>
    </w:p>
    <w:p w:rsidR="008157D8" w:rsidRPr="00C61D21" w:rsidRDefault="008157D8" w:rsidP="00D5223C">
      <w:pPr>
        <w:pStyle w:val="30"/>
        <w:framePr w:w="9422" w:h="11743" w:hRule="exact" w:wrap="none" w:vAnchor="page" w:hAnchor="page" w:x="1832" w:y="1349"/>
        <w:shd w:val="clear" w:color="auto" w:fill="auto"/>
        <w:spacing w:after="304" w:line="280" w:lineRule="exact"/>
        <w:ind w:right="20"/>
        <w:rPr>
          <w:rFonts w:ascii="Times New Roman" w:hAnsi="Times New Roman"/>
          <w:i/>
          <w:sz w:val="28"/>
          <w:szCs w:val="28"/>
        </w:rPr>
      </w:pPr>
      <w:r w:rsidRPr="00C61D21">
        <w:rPr>
          <w:rFonts w:ascii="Times New Roman" w:hAnsi="Times New Roman"/>
          <w:i/>
          <w:sz w:val="28"/>
          <w:szCs w:val="28"/>
        </w:rPr>
        <w:t>работы с детьми и молодежью</w:t>
      </w:r>
    </w:p>
    <w:p w:rsidR="008157D8" w:rsidRPr="00C61D21" w:rsidRDefault="008157D8" w:rsidP="00D5223C">
      <w:pPr>
        <w:pStyle w:val="40"/>
        <w:framePr w:w="9422" w:h="11743" w:hRule="exact" w:wrap="none" w:vAnchor="page" w:hAnchor="page" w:x="1832" w:y="1349"/>
        <w:shd w:val="clear" w:color="auto" w:fill="auto"/>
        <w:spacing w:before="0"/>
        <w:ind w:firstLine="740"/>
        <w:rPr>
          <w:rFonts w:ascii="Times New Roman" w:hAnsi="Times New Roman"/>
          <w:b/>
          <w:i/>
          <w:sz w:val="28"/>
          <w:szCs w:val="28"/>
        </w:rPr>
      </w:pPr>
      <w:r w:rsidRPr="00C61D21">
        <w:rPr>
          <w:rStyle w:val="41"/>
          <w:bCs w:val="0"/>
        </w:rPr>
        <w:t>Статья 1</w:t>
      </w:r>
      <w:r w:rsidRPr="00D5223C">
        <w:rPr>
          <w:rStyle w:val="41"/>
          <w:b w:val="0"/>
          <w:bCs w:val="0"/>
        </w:rPr>
        <w:t xml:space="preserve">. </w:t>
      </w:r>
      <w:r w:rsidRPr="00C61D21">
        <w:rPr>
          <w:rFonts w:ascii="Times New Roman" w:hAnsi="Times New Roman"/>
          <w:b/>
          <w:i/>
          <w:sz w:val="28"/>
          <w:szCs w:val="28"/>
        </w:rPr>
        <w:t>Финансовое обеспечение организации и осуществления мероприятий по работе с детьми и молодежью</w:t>
      </w:r>
    </w:p>
    <w:p w:rsidR="008157D8" w:rsidRPr="00D5223C" w:rsidRDefault="008157D8" w:rsidP="00D5223C">
      <w:pPr>
        <w:pStyle w:val="20"/>
        <w:framePr w:w="9422" w:h="11743" w:hRule="exact" w:wrap="none" w:vAnchor="page" w:hAnchor="page" w:x="1832" w:y="1349"/>
        <w:numPr>
          <w:ilvl w:val="0"/>
          <w:numId w:val="7"/>
        </w:numPr>
        <w:shd w:val="clear" w:color="auto" w:fill="auto"/>
        <w:tabs>
          <w:tab w:val="left" w:pos="1103"/>
        </w:tabs>
        <w:spacing w:line="322" w:lineRule="exact"/>
        <w:ind w:firstLine="740"/>
        <w:jc w:val="both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Финансирование организации и осуществления мероприятий по работе с детьми и молодежью в муниципальном образовании является расходным обязательством муниципального образования, подлежащим исполнению за счет местного бюджета, а также иных источников, не запрещенных законодательством.</w:t>
      </w:r>
    </w:p>
    <w:p w:rsidR="008157D8" w:rsidRPr="00D5223C" w:rsidRDefault="008157D8" w:rsidP="00D5223C">
      <w:pPr>
        <w:pStyle w:val="20"/>
        <w:framePr w:w="9422" w:h="11743" w:hRule="exact" w:wrap="none" w:vAnchor="page" w:hAnchor="page" w:x="1832" w:y="1349"/>
        <w:numPr>
          <w:ilvl w:val="0"/>
          <w:numId w:val="7"/>
        </w:numPr>
        <w:shd w:val="clear" w:color="auto" w:fill="auto"/>
        <w:tabs>
          <w:tab w:val="left" w:pos="1103"/>
        </w:tabs>
        <w:spacing w:after="300" w:line="322" w:lineRule="exact"/>
        <w:ind w:firstLine="740"/>
        <w:jc w:val="both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Финансирование мероприятий по работе с детьми и молодежью осуществляется за счет средств местного бюджета и иных источников, не запрещенных действующим законодательством.</w:t>
      </w:r>
    </w:p>
    <w:p w:rsidR="008157D8" w:rsidRPr="00386F3A" w:rsidRDefault="008157D8" w:rsidP="00386F3A">
      <w:pPr>
        <w:pStyle w:val="40"/>
        <w:framePr w:w="9422" w:h="11743" w:hRule="exact" w:wrap="none" w:vAnchor="page" w:hAnchor="page" w:x="1832" w:y="1349"/>
        <w:shd w:val="clear" w:color="auto" w:fill="auto"/>
        <w:spacing w:before="0" w:after="0"/>
        <w:ind w:firstLine="743"/>
        <w:rPr>
          <w:rFonts w:ascii="Times New Roman" w:hAnsi="Times New Roman"/>
          <w:b/>
          <w:i/>
          <w:sz w:val="28"/>
          <w:szCs w:val="28"/>
        </w:rPr>
      </w:pPr>
      <w:r w:rsidRPr="00386F3A">
        <w:rPr>
          <w:rStyle w:val="41"/>
          <w:bCs w:val="0"/>
        </w:rPr>
        <w:t>Статья 2.</w:t>
      </w:r>
      <w:r w:rsidRPr="00D5223C">
        <w:rPr>
          <w:rStyle w:val="41"/>
          <w:b w:val="0"/>
          <w:bCs w:val="0"/>
        </w:rPr>
        <w:t xml:space="preserve"> </w:t>
      </w:r>
      <w:r w:rsidRPr="00386F3A">
        <w:rPr>
          <w:rFonts w:ascii="Times New Roman" w:hAnsi="Times New Roman"/>
          <w:b/>
          <w:i/>
          <w:sz w:val="28"/>
          <w:szCs w:val="28"/>
        </w:rPr>
        <w:t>Формы реализации мероприятий</w:t>
      </w:r>
    </w:p>
    <w:p w:rsidR="008157D8" w:rsidRPr="00D5223C" w:rsidRDefault="008157D8" w:rsidP="00386F3A">
      <w:pPr>
        <w:pStyle w:val="20"/>
        <w:framePr w:w="9422" w:h="11743" w:hRule="exact" w:wrap="none" w:vAnchor="page" w:hAnchor="page" w:x="1832" w:y="1349"/>
        <w:numPr>
          <w:ilvl w:val="0"/>
          <w:numId w:val="8"/>
        </w:numPr>
        <w:shd w:val="clear" w:color="auto" w:fill="auto"/>
        <w:tabs>
          <w:tab w:val="left" w:pos="1103"/>
        </w:tabs>
        <w:spacing w:line="322" w:lineRule="exact"/>
        <w:ind w:firstLine="743"/>
        <w:jc w:val="both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Организация мероприятий по работе с детьми и молодежью в муниципальном образовании осуществляется путем организации и проведении публичных мероприятий; создания муниципальных учреждений; разработки и реализации комплексных муниципальных программ муниципального образования по работе с детьми и молодежью.</w:t>
      </w:r>
    </w:p>
    <w:p w:rsidR="008157D8" w:rsidRPr="00D5223C" w:rsidRDefault="008157D8" w:rsidP="00386F3A">
      <w:pPr>
        <w:pStyle w:val="20"/>
        <w:framePr w:w="9422" w:h="11743" w:hRule="exact" w:wrap="none" w:vAnchor="page" w:hAnchor="page" w:x="1832" w:y="1349"/>
        <w:numPr>
          <w:ilvl w:val="0"/>
          <w:numId w:val="8"/>
        </w:numPr>
        <w:shd w:val="clear" w:color="auto" w:fill="auto"/>
        <w:tabs>
          <w:tab w:val="left" w:pos="1103"/>
        </w:tabs>
        <w:spacing w:line="322" w:lineRule="exact"/>
        <w:ind w:firstLine="743"/>
        <w:jc w:val="both"/>
        <w:rPr>
          <w:rFonts w:ascii="Times New Roman" w:hAnsi="Times New Roman"/>
          <w:b w:val="0"/>
        </w:rPr>
      </w:pPr>
      <w:r w:rsidRPr="00D5223C">
        <w:rPr>
          <w:rFonts w:ascii="Times New Roman" w:hAnsi="Times New Roman"/>
          <w:b w:val="0"/>
        </w:rPr>
        <w:t>При разработке программ и реализации мероприятий учитываются предложения молодежных и детских общественных объединений, иных организаций, работающих с детьми и молодежью.</w:t>
      </w:r>
    </w:p>
    <w:p w:rsidR="008157D8" w:rsidRPr="00D5223C" w:rsidRDefault="008157D8" w:rsidP="00D5223C">
      <w:pPr>
        <w:rPr>
          <w:rFonts w:ascii="Times New Roman" w:hAnsi="Times New Roman"/>
          <w:sz w:val="2"/>
          <w:szCs w:val="2"/>
        </w:rPr>
      </w:pPr>
    </w:p>
    <w:p w:rsidR="008157D8" w:rsidRPr="00D5223C" w:rsidRDefault="008157D8">
      <w:pPr>
        <w:rPr>
          <w:rFonts w:ascii="Times New Roman" w:hAnsi="Times New Roman"/>
        </w:rPr>
      </w:pPr>
    </w:p>
    <w:sectPr w:rsidR="008157D8" w:rsidRPr="00D5223C" w:rsidSect="00366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D5EA8"/>
    <w:multiLevelType w:val="multilevel"/>
    <w:tmpl w:val="4E00BD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29A43D99"/>
    <w:multiLevelType w:val="multilevel"/>
    <w:tmpl w:val="98AC86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30B25E9B"/>
    <w:multiLevelType w:val="multilevel"/>
    <w:tmpl w:val="65AA99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44E005D5"/>
    <w:multiLevelType w:val="multilevel"/>
    <w:tmpl w:val="DA52121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47FB2B1A"/>
    <w:multiLevelType w:val="multilevel"/>
    <w:tmpl w:val="80FA66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49576450"/>
    <w:multiLevelType w:val="multilevel"/>
    <w:tmpl w:val="41CA44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>
    <w:nsid w:val="5B20230E"/>
    <w:multiLevelType w:val="multilevel"/>
    <w:tmpl w:val="FF24C8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678D58D9"/>
    <w:multiLevelType w:val="multilevel"/>
    <w:tmpl w:val="69E4D8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1"/>
  </w:num>
  <w:num w:numId="5">
    <w:abstractNumId w:val="0"/>
  </w:num>
  <w:num w:numId="6">
    <w:abstractNumId w:val="3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isplayBackgroundShape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223C"/>
    <w:rsid w:val="00000045"/>
    <w:rsid w:val="00000B76"/>
    <w:rsid w:val="0000115B"/>
    <w:rsid w:val="00002758"/>
    <w:rsid w:val="00003A83"/>
    <w:rsid w:val="00003BCF"/>
    <w:rsid w:val="00005353"/>
    <w:rsid w:val="00005413"/>
    <w:rsid w:val="00005BC9"/>
    <w:rsid w:val="00011FB9"/>
    <w:rsid w:val="00012C06"/>
    <w:rsid w:val="00012DAA"/>
    <w:rsid w:val="00013148"/>
    <w:rsid w:val="00013DC4"/>
    <w:rsid w:val="0001416F"/>
    <w:rsid w:val="00014BBA"/>
    <w:rsid w:val="00015386"/>
    <w:rsid w:val="000153E8"/>
    <w:rsid w:val="000167EB"/>
    <w:rsid w:val="00016B98"/>
    <w:rsid w:val="00016CB1"/>
    <w:rsid w:val="00016D65"/>
    <w:rsid w:val="00016E5C"/>
    <w:rsid w:val="00016E98"/>
    <w:rsid w:val="000178E4"/>
    <w:rsid w:val="00017D56"/>
    <w:rsid w:val="00020AD4"/>
    <w:rsid w:val="00022335"/>
    <w:rsid w:val="000224DA"/>
    <w:rsid w:val="000227A8"/>
    <w:rsid w:val="00023221"/>
    <w:rsid w:val="000234F7"/>
    <w:rsid w:val="000239A4"/>
    <w:rsid w:val="0002602F"/>
    <w:rsid w:val="000266E5"/>
    <w:rsid w:val="00026A67"/>
    <w:rsid w:val="0003051C"/>
    <w:rsid w:val="00030994"/>
    <w:rsid w:val="00031182"/>
    <w:rsid w:val="000320F8"/>
    <w:rsid w:val="00032ABA"/>
    <w:rsid w:val="00033071"/>
    <w:rsid w:val="0003386B"/>
    <w:rsid w:val="0003484B"/>
    <w:rsid w:val="00034FBE"/>
    <w:rsid w:val="0003589F"/>
    <w:rsid w:val="00035EAD"/>
    <w:rsid w:val="00036132"/>
    <w:rsid w:val="00036E47"/>
    <w:rsid w:val="00036F7E"/>
    <w:rsid w:val="00037735"/>
    <w:rsid w:val="000403FD"/>
    <w:rsid w:val="000413AA"/>
    <w:rsid w:val="0004280F"/>
    <w:rsid w:val="000431D1"/>
    <w:rsid w:val="0004369E"/>
    <w:rsid w:val="00044984"/>
    <w:rsid w:val="00046C7B"/>
    <w:rsid w:val="00046D2B"/>
    <w:rsid w:val="0005047B"/>
    <w:rsid w:val="00050621"/>
    <w:rsid w:val="0005063F"/>
    <w:rsid w:val="00051374"/>
    <w:rsid w:val="00051F81"/>
    <w:rsid w:val="00053CF9"/>
    <w:rsid w:val="00054388"/>
    <w:rsid w:val="00054D23"/>
    <w:rsid w:val="0005540E"/>
    <w:rsid w:val="000577CB"/>
    <w:rsid w:val="00057F94"/>
    <w:rsid w:val="00060956"/>
    <w:rsid w:val="000617D2"/>
    <w:rsid w:val="000618BD"/>
    <w:rsid w:val="00061F27"/>
    <w:rsid w:val="0006207E"/>
    <w:rsid w:val="0006288D"/>
    <w:rsid w:val="000628B5"/>
    <w:rsid w:val="00063F49"/>
    <w:rsid w:val="000640AE"/>
    <w:rsid w:val="000643D1"/>
    <w:rsid w:val="000643E3"/>
    <w:rsid w:val="00065B60"/>
    <w:rsid w:val="00066336"/>
    <w:rsid w:val="0006633D"/>
    <w:rsid w:val="000673BF"/>
    <w:rsid w:val="00067F68"/>
    <w:rsid w:val="00070270"/>
    <w:rsid w:val="00070424"/>
    <w:rsid w:val="00071713"/>
    <w:rsid w:val="00073EBF"/>
    <w:rsid w:val="00073F16"/>
    <w:rsid w:val="00074E63"/>
    <w:rsid w:val="000751A8"/>
    <w:rsid w:val="00076AAA"/>
    <w:rsid w:val="00080DF5"/>
    <w:rsid w:val="00082295"/>
    <w:rsid w:val="000826ED"/>
    <w:rsid w:val="000842D4"/>
    <w:rsid w:val="00084302"/>
    <w:rsid w:val="00084711"/>
    <w:rsid w:val="0008547B"/>
    <w:rsid w:val="0008577F"/>
    <w:rsid w:val="00085A28"/>
    <w:rsid w:val="00086466"/>
    <w:rsid w:val="00086DD2"/>
    <w:rsid w:val="0008745D"/>
    <w:rsid w:val="00087D1C"/>
    <w:rsid w:val="000905AA"/>
    <w:rsid w:val="00090BE3"/>
    <w:rsid w:val="00090BE8"/>
    <w:rsid w:val="00090CF9"/>
    <w:rsid w:val="00093077"/>
    <w:rsid w:val="000932C5"/>
    <w:rsid w:val="00093B09"/>
    <w:rsid w:val="00094CD5"/>
    <w:rsid w:val="000959E6"/>
    <w:rsid w:val="00095D00"/>
    <w:rsid w:val="000961F8"/>
    <w:rsid w:val="00096684"/>
    <w:rsid w:val="00097A3D"/>
    <w:rsid w:val="000A152D"/>
    <w:rsid w:val="000A1ACC"/>
    <w:rsid w:val="000A1E5C"/>
    <w:rsid w:val="000A20C9"/>
    <w:rsid w:val="000A2239"/>
    <w:rsid w:val="000A26B5"/>
    <w:rsid w:val="000A41BF"/>
    <w:rsid w:val="000A45D9"/>
    <w:rsid w:val="000A4876"/>
    <w:rsid w:val="000A4A9B"/>
    <w:rsid w:val="000A4C5B"/>
    <w:rsid w:val="000A646A"/>
    <w:rsid w:val="000A6C53"/>
    <w:rsid w:val="000A6D8B"/>
    <w:rsid w:val="000A7120"/>
    <w:rsid w:val="000B17CA"/>
    <w:rsid w:val="000B1AD4"/>
    <w:rsid w:val="000B1EEE"/>
    <w:rsid w:val="000B2423"/>
    <w:rsid w:val="000B3671"/>
    <w:rsid w:val="000B4058"/>
    <w:rsid w:val="000B4457"/>
    <w:rsid w:val="000B4635"/>
    <w:rsid w:val="000B482C"/>
    <w:rsid w:val="000B6035"/>
    <w:rsid w:val="000B7E1D"/>
    <w:rsid w:val="000C0621"/>
    <w:rsid w:val="000C1227"/>
    <w:rsid w:val="000C3481"/>
    <w:rsid w:val="000C4BFC"/>
    <w:rsid w:val="000C5667"/>
    <w:rsid w:val="000D0BC6"/>
    <w:rsid w:val="000D4214"/>
    <w:rsid w:val="000D48AC"/>
    <w:rsid w:val="000D48F3"/>
    <w:rsid w:val="000D4C95"/>
    <w:rsid w:val="000D52EB"/>
    <w:rsid w:val="000D5367"/>
    <w:rsid w:val="000D6611"/>
    <w:rsid w:val="000D690D"/>
    <w:rsid w:val="000D698D"/>
    <w:rsid w:val="000D7991"/>
    <w:rsid w:val="000D7B26"/>
    <w:rsid w:val="000D7BFF"/>
    <w:rsid w:val="000E10CD"/>
    <w:rsid w:val="000E1B8B"/>
    <w:rsid w:val="000E1CAB"/>
    <w:rsid w:val="000E2A69"/>
    <w:rsid w:val="000E2BC9"/>
    <w:rsid w:val="000E334E"/>
    <w:rsid w:val="000E531A"/>
    <w:rsid w:val="000E53BC"/>
    <w:rsid w:val="000E5653"/>
    <w:rsid w:val="000E586D"/>
    <w:rsid w:val="000E5B14"/>
    <w:rsid w:val="000E684D"/>
    <w:rsid w:val="000E6EB0"/>
    <w:rsid w:val="000F24DE"/>
    <w:rsid w:val="000F453F"/>
    <w:rsid w:val="000F46EB"/>
    <w:rsid w:val="000F554F"/>
    <w:rsid w:val="000F5695"/>
    <w:rsid w:val="000F56B8"/>
    <w:rsid w:val="000F57F9"/>
    <w:rsid w:val="000F6F8F"/>
    <w:rsid w:val="000F727D"/>
    <w:rsid w:val="001003D2"/>
    <w:rsid w:val="00102749"/>
    <w:rsid w:val="00102896"/>
    <w:rsid w:val="00102CF2"/>
    <w:rsid w:val="0010310C"/>
    <w:rsid w:val="00104853"/>
    <w:rsid w:val="001051C1"/>
    <w:rsid w:val="0010583F"/>
    <w:rsid w:val="001062D6"/>
    <w:rsid w:val="001070E1"/>
    <w:rsid w:val="0010718E"/>
    <w:rsid w:val="00107967"/>
    <w:rsid w:val="001079B5"/>
    <w:rsid w:val="001109EE"/>
    <w:rsid w:val="00110EE4"/>
    <w:rsid w:val="0011199B"/>
    <w:rsid w:val="00111F37"/>
    <w:rsid w:val="001131BB"/>
    <w:rsid w:val="0011690E"/>
    <w:rsid w:val="00116EA4"/>
    <w:rsid w:val="0012054A"/>
    <w:rsid w:val="001207CE"/>
    <w:rsid w:val="00120A55"/>
    <w:rsid w:val="00121BE6"/>
    <w:rsid w:val="0012254B"/>
    <w:rsid w:val="00123140"/>
    <w:rsid w:val="00123890"/>
    <w:rsid w:val="001244E1"/>
    <w:rsid w:val="00124FAE"/>
    <w:rsid w:val="00125554"/>
    <w:rsid w:val="00125640"/>
    <w:rsid w:val="00126DC4"/>
    <w:rsid w:val="0012727E"/>
    <w:rsid w:val="0012741C"/>
    <w:rsid w:val="00127A98"/>
    <w:rsid w:val="001304E5"/>
    <w:rsid w:val="001305A6"/>
    <w:rsid w:val="00131564"/>
    <w:rsid w:val="00131997"/>
    <w:rsid w:val="00132308"/>
    <w:rsid w:val="0013263F"/>
    <w:rsid w:val="00133F1D"/>
    <w:rsid w:val="00134E09"/>
    <w:rsid w:val="001364C3"/>
    <w:rsid w:val="001369A6"/>
    <w:rsid w:val="00136C2F"/>
    <w:rsid w:val="00136C7A"/>
    <w:rsid w:val="00140237"/>
    <w:rsid w:val="00142B87"/>
    <w:rsid w:val="001431D3"/>
    <w:rsid w:val="00143410"/>
    <w:rsid w:val="00143472"/>
    <w:rsid w:val="001451FB"/>
    <w:rsid w:val="0014607A"/>
    <w:rsid w:val="001460E2"/>
    <w:rsid w:val="001477BC"/>
    <w:rsid w:val="00147839"/>
    <w:rsid w:val="001502BF"/>
    <w:rsid w:val="00150719"/>
    <w:rsid w:val="00151440"/>
    <w:rsid w:val="00151C4B"/>
    <w:rsid w:val="00154FC2"/>
    <w:rsid w:val="00160004"/>
    <w:rsid w:val="001610B4"/>
    <w:rsid w:val="00161107"/>
    <w:rsid w:val="0016117A"/>
    <w:rsid w:val="00161337"/>
    <w:rsid w:val="00161984"/>
    <w:rsid w:val="00162A6F"/>
    <w:rsid w:val="001632E3"/>
    <w:rsid w:val="00163BAF"/>
    <w:rsid w:val="001650C3"/>
    <w:rsid w:val="0016641E"/>
    <w:rsid w:val="00166433"/>
    <w:rsid w:val="0016646E"/>
    <w:rsid w:val="0016674F"/>
    <w:rsid w:val="00167123"/>
    <w:rsid w:val="0017069D"/>
    <w:rsid w:val="001707BD"/>
    <w:rsid w:val="0017095A"/>
    <w:rsid w:val="001709E7"/>
    <w:rsid w:val="00170DD6"/>
    <w:rsid w:val="00172041"/>
    <w:rsid w:val="00173CFB"/>
    <w:rsid w:val="00174127"/>
    <w:rsid w:val="00174194"/>
    <w:rsid w:val="0017435F"/>
    <w:rsid w:val="0017441F"/>
    <w:rsid w:val="00175378"/>
    <w:rsid w:val="00175796"/>
    <w:rsid w:val="0017682E"/>
    <w:rsid w:val="001772C4"/>
    <w:rsid w:val="00180A12"/>
    <w:rsid w:val="00180C08"/>
    <w:rsid w:val="0018131F"/>
    <w:rsid w:val="001815EB"/>
    <w:rsid w:val="00181A75"/>
    <w:rsid w:val="001829C9"/>
    <w:rsid w:val="00182B02"/>
    <w:rsid w:val="00183A0D"/>
    <w:rsid w:val="00184F6D"/>
    <w:rsid w:val="00185008"/>
    <w:rsid w:val="00185535"/>
    <w:rsid w:val="001856CC"/>
    <w:rsid w:val="00185E27"/>
    <w:rsid w:val="00185E5B"/>
    <w:rsid w:val="001878C0"/>
    <w:rsid w:val="00190268"/>
    <w:rsid w:val="00190919"/>
    <w:rsid w:val="0019099F"/>
    <w:rsid w:val="00190F32"/>
    <w:rsid w:val="00190F8F"/>
    <w:rsid w:val="001918A9"/>
    <w:rsid w:val="00191C95"/>
    <w:rsid w:val="00191DA6"/>
    <w:rsid w:val="00192EB6"/>
    <w:rsid w:val="001930B0"/>
    <w:rsid w:val="00194CBE"/>
    <w:rsid w:val="00195700"/>
    <w:rsid w:val="001968A5"/>
    <w:rsid w:val="00197B21"/>
    <w:rsid w:val="00197F54"/>
    <w:rsid w:val="001A21F8"/>
    <w:rsid w:val="001A23FE"/>
    <w:rsid w:val="001A268A"/>
    <w:rsid w:val="001A293B"/>
    <w:rsid w:val="001A2DB7"/>
    <w:rsid w:val="001A2FAA"/>
    <w:rsid w:val="001A3281"/>
    <w:rsid w:val="001A436F"/>
    <w:rsid w:val="001A4E77"/>
    <w:rsid w:val="001A58EB"/>
    <w:rsid w:val="001A62F9"/>
    <w:rsid w:val="001A6D79"/>
    <w:rsid w:val="001A7770"/>
    <w:rsid w:val="001A7F0F"/>
    <w:rsid w:val="001B0222"/>
    <w:rsid w:val="001B05CA"/>
    <w:rsid w:val="001B0EA8"/>
    <w:rsid w:val="001B1C01"/>
    <w:rsid w:val="001B3577"/>
    <w:rsid w:val="001B4B53"/>
    <w:rsid w:val="001B5B2D"/>
    <w:rsid w:val="001B5BC5"/>
    <w:rsid w:val="001B6019"/>
    <w:rsid w:val="001B6AB1"/>
    <w:rsid w:val="001B6C0B"/>
    <w:rsid w:val="001B6E1D"/>
    <w:rsid w:val="001B7668"/>
    <w:rsid w:val="001B7B1A"/>
    <w:rsid w:val="001C00F0"/>
    <w:rsid w:val="001C0255"/>
    <w:rsid w:val="001C0CAE"/>
    <w:rsid w:val="001C2DDE"/>
    <w:rsid w:val="001C3BCA"/>
    <w:rsid w:val="001C3C89"/>
    <w:rsid w:val="001C5299"/>
    <w:rsid w:val="001C57D4"/>
    <w:rsid w:val="001C5826"/>
    <w:rsid w:val="001C5E69"/>
    <w:rsid w:val="001C696A"/>
    <w:rsid w:val="001C6C95"/>
    <w:rsid w:val="001D14FB"/>
    <w:rsid w:val="001D1649"/>
    <w:rsid w:val="001D17EA"/>
    <w:rsid w:val="001D1803"/>
    <w:rsid w:val="001D186E"/>
    <w:rsid w:val="001D2747"/>
    <w:rsid w:val="001D29C9"/>
    <w:rsid w:val="001D4F47"/>
    <w:rsid w:val="001D4F51"/>
    <w:rsid w:val="001D658B"/>
    <w:rsid w:val="001D69F4"/>
    <w:rsid w:val="001D6A1F"/>
    <w:rsid w:val="001D6A46"/>
    <w:rsid w:val="001D6E59"/>
    <w:rsid w:val="001D7027"/>
    <w:rsid w:val="001E09D1"/>
    <w:rsid w:val="001E280D"/>
    <w:rsid w:val="001E3411"/>
    <w:rsid w:val="001E3CAC"/>
    <w:rsid w:val="001E43AD"/>
    <w:rsid w:val="001E64CF"/>
    <w:rsid w:val="001F02E8"/>
    <w:rsid w:val="001F0487"/>
    <w:rsid w:val="001F0782"/>
    <w:rsid w:val="001F1248"/>
    <w:rsid w:val="001F27D5"/>
    <w:rsid w:val="001F4EB5"/>
    <w:rsid w:val="001F61C0"/>
    <w:rsid w:val="001F6402"/>
    <w:rsid w:val="001F71A9"/>
    <w:rsid w:val="001F7A15"/>
    <w:rsid w:val="002005ED"/>
    <w:rsid w:val="00200B70"/>
    <w:rsid w:val="002010C4"/>
    <w:rsid w:val="00202501"/>
    <w:rsid w:val="00202D1C"/>
    <w:rsid w:val="00203102"/>
    <w:rsid w:val="00203BEC"/>
    <w:rsid w:val="002041BF"/>
    <w:rsid w:val="00204DC2"/>
    <w:rsid w:val="00205107"/>
    <w:rsid w:val="00206387"/>
    <w:rsid w:val="0020638F"/>
    <w:rsid w:val="00206A78"/>
    <w:rsid w:val="0020774F"/>
    <w:rsid w:val="002079BA"/>
    <w:rsid w:val="00211D33"/>
    <w:rsid w:val="0021233A"/>
    <w:rsid w:val="00212A12"/>
    <w:rsid w:val="00212E45"/>
    <w:rsid w:val="00212E7D"/>
    <w:rsid w:val="002131BF"/>
    <w:rsid w:val="002133A2"/>
    <w:rsid w:val="00213AA5"/>
    <w:rsid w:val="00213AD0"/>
    <w:rsid w:val="00213B27"/>
    <w:rsid w:val="00213FE0"/>
    <w:rsid w:val="00214180"/>
    <w:rsid w:val="002146BF"/>
    <w:rsid w:val="00215A38"/>
    <w:rsid w:val="0021623C"/>
    <w:rsid w:val="00217AEA"/>
    <w:rsid w:val="002225BC"/>
    <w:rsid w:val="0022295B"/>
    <w:rsid w:val="00222C01"/>
    <w:rsid w:val="00223DE2"/>
    <w:rsid w:val="00224484"/>
    <w:rsid w:val="00224CD4"/>
    <w:rsid w:val="00225959"/>
    <w:rsid w:val="00226829"/>
    <w:rsid w:val="002273A2"/>
    <w:rsid w:val="00231131"/>
    <w:rsid w:val="00232AED"/>
    <w:rsid w:val="00232DD7"/>
    <w:rsid w:val="00232FBE"/>
    <w:rsid w:val="00233F9D"/>
    <w:rsid w:val="00234DE2"/>
    <w:rsid w:val="00235670"/>
    <w:rsid w:val="00235C3C"/>
    <w:rsid w:val="00235DD4"/>
    <w:rsid w:val="0023692D"/>
    <w:rsid w:val="00237D3F"/>
    <w:rsid w:val="00240001"/>
    <w:rsid w:val="00241BA6"/>
    <w:rsid w:val="00242170"/>
    <w:rsid w:val="002438BB"/>
    <w:rsid w:val="00243E1E"/>
    <w:rsid w:val="00244146"/>
    <w:rsid w:val="002451A8"/>
    <w:rsid w:val="002462C4"/>
    <w:rsid w:val="0024689F"/>
    <w:rsid w:val="00246962"/>
    <w:rsid w:val="00246C0F"/>
    <w:rsid w:val="0024724D"/>
    <w:rsid w:val="00252F1E"/>
    <w:rsid w:val="00253086"/>
    <w:rsid w:val="00254C6B"/>
    <w:rsid w:val="002553BB"/>
    <w:rsid w:val="00256E00"/>
    <w:rsid w:val="00257D89"/>
    <w:rsid w:val="0026027E"/>
    <w:rsid w:val="0026138A"/>
    <w:rsid w:val="00262D0C"/>
    <w:rsid w:val="00262EAD"/>
    <w:rsid w:val="00262FB9"/>
    <w:rsid w:val="00263B3B"/>
    <w:rsid w:val="00264143"/>
    <w:rsid w:val="0026466F"/>
    <w:rsid w:val="002646E0"/>
    <w:rsid w:val="00264D50"/>
    <w:rsid w:val="0026517C"/>
    <w:rsid w:val="00265B70"/>
    <w:rsid w:val="00265DD1"/>
    <w:rsid w:val="00265EB3"/>
    <w:rsid w:val="002667C3"/>
    <w:rsid w:val="0026734E"/>
    <w:rsid w:val="00267D05"/>
    <w:rsid w:val="00270C02"/>
    <w:rsid w:val="0027193B"/>
    <w:rsid w:val="0027197F"/>
    <w:rsid w:val="00274296"/>
    <w:rsid w:val="00276832"/>
    <w:rsid w:val="00277EC1"/>
    <w:rsid w:val="00280A76"/>
    <w:rsid w:val="00280ECD"/>
    <w:rsid w:val="00280F13"/>
    <w:rsid w:val="00282728"/>
    <w:rsid w:val="00282DE6"/>
    <w:rsid w:val="002851B6"/>
    <w:rsid w:val="00286A06"/>
    <w:rsid w:val="002900A1"/>
    <w:rsid w:val="0029028E"/>
    <w:rsid w:val="00290A08"/>
    <w:rsid w:val="00290CB0"/>
    <w:rsid w:val="002914CD"/>
    <w:rsid w:val="002915B6"/>
    <w:rsid w:val="00292C23"/>
    <w:rsid w:val="0029437B"/>
    <w:rsid w:val="002956B1"/>
    <w:rsid w:val="0029708D"/>
    <w:rsid w:val="00297096"/>
    <w:rsid w:val="00297F58"/>
    <w:rsid w:val="002A0232"/>
    <w:rsid w:val="002A10B0"/>
    <w:rsid w:val="002A11DC"/>
    <w:rsid w:val="002A23BF"/>
    <w:rsid w:val="002A61CB"/>
    <w:rsid w:val="002A63C9"/>
    <w:rsid w:val="002A6947"/>
    <w:rsid w:val="002A7024"/>
    <w:rsid w:val="002A742E"/>
    <w:rsid w:val="002B0486"/>
    <w:rsid w:val="002B0927"/>
    <w:rsid w:val="002B0DD5"/>
    <w:rsid w:val="002B37A1"/>
    <w:rsid w:val="002B59FC"/>
    <w:rsid w:val="002B5DDC"/>
    <w:rsid w:val="002B5DFB"/>
    <w:rsid w:val="002B5FFE"/>
    <w:rsid w:val="002B6627"/>
    <w:rsid w:val="002B6AA9"/>
    <w:rsid w:val="002B6D46"/>
    <w:rsid w:val="002B77E5"/>
    <w:rsid w:val="002B7871"/>
    <w:rsid w:val="002B7E33"/>
    <w:rsid w:val="002C0B4A"/>
    <w:rsid w:val="002C1044"/>
    <w:rsid w:val="002C1D10"/>
    <w:rsid w:val="002C30DE"/>
    <w:rsid w:val="002C430C"/>
    <w:rsid w:val="002C43CD"/>
    <w:rsid w:val="002C492E"/>
    <w:rsid w:val="002C520C"/>
    <w:rsid w:val="002C72F5"/>
    <w:rsid w:val="002D04A5"/>
    <w:rsid w:val="002D052A"/>
    <w:rsid w:val="002D094E"/>
    <w:rsid w:val="002D213B"/>
    <w:rsid w:val="002D21D0"/>
    <w:rsid w:val="002D265F"/>
    <w:rsid w:val="002D312F"/>
    <w:rsid w:val="002D435F"/>
    <w:rsid w:val="002D46B3"/>
    <w:rsid w:val="002D4BA0"/>
    <w:rsid w:val="002D5212"/>
    <w:rsid w:val="002D5E73"/>
    <w:rsid w:val="002D66D6"/>
    <w:rsid w:val="002D6A2A"/>
    <w:rsid w:val="002D74E4"/>
    <w:rsid w:val="002D7640"/>
    <w:rsid w:val="002D7858"/>
    <w:rsid w:val="002E0BBD"/>
    <w:rsid w:val="002E1DD7"/>
    <w:rsid w:val="002E1E3F"/>
    <w:rsid w:val="002E3177"/>
    <w:rsid w:val="002E385B"/>
    <w:rsid w:val="002E4CDB"/>
    <w:rsid w:val="002E4F05"/>
    <w:rsid w:val="002E7629"/>
    <w:rsid w:val="002E76D5"/>
    <w:rsid w:val="002F088F"/>
    <w:rsid w:val="002F0F1C"/>
    <w:rsid w:val="002F275B"/>
    <w:rsid w:val="002F3A18"/>
    <w:rsid w:val="002F3CC6"/>
    <w:rsid w:val="002F55F5"/>
    <w:rsid w:val="002F5683"/>
    <w:rsid w:val="002F6195"/>
    <w:rsid w:val="002F72EA"/>
    <w:rsid w:val="00301096"/>
    <w:rsid w:val="0030144C"/>
    <w:rsid w:val="0030183D"/>
    <w:rsid w:val="00301A78"/>
    <w:rsid w:val="00302168"/>
    <w:rsid w:val="0030274E"/>
    <w:rsid w:val="003031BE"/>
    <w:rsid w:val="00303404"/>
    <w:rsid w:val="00303A5C"/>
    <w:rsid w:val="00303D27"/>
    <w:rsid w:val="00303EB3"/>
    <w:rsid w:val="00304EDE"/>
    <w:rsid w:val="00305026"/>
    <w:rsid w:val="003054F3"/>
    <w:rsid w:val="00306A7F"/>
    <w:rsid w:val="00306E77"/>
    <w:rsid w:val="00307D2B"/>
    <w:rsid w:val="00307DB8"/>
    <w:rsid w:val="00311D80"/>
    <w:rsid w:val="00313378"/>
    <w:rsid w:val="00313A8C"/>
    <w:rsid w:val="00314389"/>
    <w:rsid w:val="00314424"/>
    <w:rsid w:val="003144E8"/>
    <w:rsid w:val="00314587"/>
    <w:rsid w:val="003147A6"/>
    <w:rsid w:val="00314927"/>
    <w:rsid w:val="00314DFA"/>
    <w:rsid w:val="003152B1"/>
    <w:rsid w:val="0031626C"/>
    <w:rsid w:val="003165A2"/>
    <w:rsid w:val="00316F55"/>
    <w:rsid w:val="00317767"/>
    <w:rsid w:val="00317D6F"/>
    <w:rsid w:val="0032003A"/>
    <w:rsid w:val="00320BA8"/>
    <w:rsid w:val="003228BC"/>
    <w:rsid w:val="00322924"/>
    <w:rsid w:val="00322EDF"/>
    <w:rsid w:val="0032495A"/>
    <w:rsid w:val="00324A42"/>
    <w:rsid w:val="00324D47"/>
    <w:rsid w:val="00326129"/>
    <w:rsid w:val="0032702A"/>
    <w:rsid w:val="003272A0"/>
    <w:rsid w:val="00327411"/>
    <w:rsid w:val="003307FD"/>
    <w:rsid w:val="00331D6A"/>
    <w:rsid w:val="00332316"/>
    <w:rsid w:val="00332317"/>
    <w:rsid w:val="00332F32"/>
    <w:rsid w:val="003339D2"/>
    <w:rsid w:val="003341C9"/>
    <w:rsid w:val="00334CE4"/>
    <w:rsid w:val="00335C47"/>
    <w:rsid w:val="003365AC"/>
    <w:rsid w:val="00336A92"/>
    <w:rsid w:val="003373C7"/>
    <w:rsid w:val="00340396"/>
    <w:rsid w:val="00341313"/>
    <w:rsid w:val="00341322"/>
    <w:rsid w:val="00343709"/>
    <w:rsid w:val="003461AA"/>
    <w:rsid w:val="00346332"/>
    <w:rsid w:val="0034668E"/>
    <w:rsid w:val="00350012"/>
    <w:rsid w:val="00350F53"/>
    <w:rsid w:val="003512D5"/>
    <w:rsid w:val="00351A3F"/>
    <w:rsid w:val="00352FD2"/>
    <w:rsid w:val="0035353D"/>
    <w:rsid w:val="00353D95"/>
    <w:rsid w:val="0035445E"/>
    <w:rsid w:val="0035454C"/>
    <w:rsid w:val="00357898"/>
    <w:rsid w:val="0036076B"/>
    <w:rsid w:val="00360878"/>
    <w:rsid w:val="00361D91"/>
    <w:rsid w:val="003630CF"/>
    <w:rsid w:val="003630D0"/>
    <w:rsid w:val="00365BE3"/>
    <w:rsid w:val="00365CC5"/>
    <w:rsid w:val="003664B4"/>
    <w:rsid w:val="003666D0"/>
    <w:rsid w:val="00366F6B"/>
    <w:rsid w:val="00370659"/>
    <w:rsid w:val="00371571"/>
    <w:rsid w:val="003718CE"/>
    <w:rsid w:val="00371B65"/>
    <w:rsid w:val="00371FDA"/>
    <w:rsid w:val="0037264B"/>
    <w:rsid w:val="00372D24"/>
    <w:rsid w:val="00372F52"/>
    <w:rsid w:val="003737B7"/>
    <w:rsid w:val="00374A0B"/>
    <w:rsid w:val="00374E23"/>
    <w:rsid w:val="00375526"/>
    <w:rsid w:val="0037618E"/>
    <w:rsid w:val="003774E8"/>
    <w:rsid w:val="003800A9"/>
    <w:rsid w:val="00380272"/>
    <w:rsid w:val="003807E2"/>
    <w:rsid w:val="0038138D"/>
    <w:rsid w:val="00381401"/>
    <w:rsid w:val="00381ADD"/>
    <w:rsid w:val="00382850"/>
    <w:rsid w:val="00382F65"/>
    <w:rsid w:val="00383CC8"/>
    <w:rsid w:val="00383E59"/>
    <w:rsid w:val="003849DB"/>
    <w:rsid w:val="00385B8F"/>
    <w:rsid w:val="00386F3A"/>
    <w:rsid w:val="00387336"/>
    <w:rsid w:val="003874BD"/>
    <w:rsid w:val="00390CCA"/>
    <w:rsid w:val="0039170D"/>
    <w:rsid w:val="00391F30"/>
    <w:rsid w:val="003924B7"/>
    <w:rsid w:val="00392E71"/>
    <w:rsid w:val="0039377F"/>
    <w:rsid w:val="00394491"/>
    <w:rsid w:val="00394535"/>
    <w:rsid w:val="00395B2F"/>
    <w:rsid w:val="003965BA"/>
    <w:rsid w:val="003967BE"/>
    <w:rsid w:val="0039715F"/>
    <w:rsid w:val="003974F5"/>
    <w:rsid w:val="003975F1"/>
    <w:rsid w:val="003A0919"/>
    <w:rsid w:val="003A1902"/>
    <w:rsid w:val="003A2079"/>
    <w:rsid w:val="003A3146"/>
    <w:rsid w:val="003A3A84"/>
    <w:rsid w:val="003A4EA8"/>
    <w:rsid w:val="003A50EF"/>
    <w:rsid w:val="003A50F2"/>
    <w:rsid w:val="003A59AC"/>
    <w:rsid w:val="003A735A"/>
    <w:rsid w:val="003B18AC"/>
    <w:rsid w:val="003B2CFB"/>
    <w:rsid w:val="003B3255"/>
    <w:rsid w:val="003B3A59"/>
    <w:rsid w:val="003B4359"/>
    <w:rsid w:val="003B43BC"/>
    <w:rsid w:val="003B560C"/>
    <w:rsid w:val="003B5A29"/>
    <w:rsid w:val="003B69F0"/>
    <w:rsid w:val="003C14D0"/>
    <w:rsid w:val="003C285F"/>
    <w:rsid w:val="003C2878"/>
    <w:rsid w:val="003C33FF"/>
    <w:rsid w:val="003C372B"/>
    <w:rsid w:val="003C744B"/>
    <w:rsid w:val="003D12F9"/>
    <w:rsid w:val="003D2175"/>
    <w:rsid w:val="003D25EB"/>
    <w:rsid w:val="003D25F8"/>
    <w:rsid w:val="003D3AA4"/>
    <w:rsid w:val="003D3F67"/>
    <w:rsid w:val="003D400A"/>
    <w:rsid w:val="003D4051"/>
    <w:rsid w:val="003D4573"/>
    <w:rsid w:val="003D49A7"/>
    <w:rsid w:val="003D4CF3"/>
    <w:rsid w:val="003D51F4"/>
    <w:rsid w:val="003D56D8"/>
    <w:rsid w:val="003D7725"/>
    <w:rsid w:val="003E24B6"/>
    <w:rsid w:val="003E25D0"/>
    <w:rsid w:val="003E3A2E"/>
    <w:rsid w:val="003E42AB"/>
    <w:rsid w:val="003E6B10"/>
    <w:rsid w:val="003E6C01"/>
    <w:rsid w:val="003E7908"/>
    <w:rsid w:val="003F0C63"/>
    <w:rsid w:val="003F24A9"/>
    <w:rsid w:val="003F446A"/>
    <w:rsid w:val="003F526F"/>
    <w:rsid w:val="003F594C"/>
    <w:rsid w:val="003F6AA1"/>
    <w:rsid w:val="003F7B8F"/>
    <w:rsid w:val="003F7EAC"/>
    <w:rsid w:val="00400EAA"/>
    <w:rsid w:val="0040180F"/>
    <w:rsid w:val="00401873"/>
    <w:rsid w:val="0040249F"/>
    <w:rsid w:val="00402A46"/>
    <w:rsid w:val="00402C85"/>
    <w:rsid w:val="00403113"/>
    <w:rsid w:val="004033FE"/>
    <w:rsid w:val="00405663"/>
    <w:rsid w:val="0040639A"/>
    <w:rsid w:val="0040678D"/>
    <w:rsid w:val="00406978"/>
    <w:rsid w:val="004073CF"/>
    <w:rsid w:val="004075B4"/>
    <w:rsid w:val="004108CF"/>
    <w:rsid w:val="00410CC3"/>
    <w:rsid w:val="0041102E"/>
    <w:rsid w:val="0041105D"/>
    <w:rsid w:val="0041157B"/>
    <w:rsid w:val="0041407C"/>
    <w:rsid w:val="00415DD7"/>
    <w:rsid w:val="00416323"/>
    <w:rsid w:val="00416324"/>
    <w:rsid w:val="004168AF"/>
    <w:rsid w:val="0042032B"/>
    <w:rsid w:val="00420DA2"/>
    <w:rsid w:val="0042190A"/>
    <w:rsid w:val="004227D1"/>
    <w:rsid w:val="00423EC1"/>
    <w:rsid w:val="00426472"/>
    <w:rsid w:val="00426543"/>
    <w:rsid w:val="00426798"/>
    <w:rsid w:val="00427BD8"/>
    <w:rsid w:val="00427C5D"/>
    <w:rsid w:val="00431161"/>
    <w:rsid w:val="00432593"/>
    <w:rsid w:val="004325F1"/>
    <w:rsid w:val="004326EE"/>
    <w:rsid w:val="00433FBA"/>
    <w:rsid w:val="00435CC1"/>
    <w:rsid w:val="00435F87"/>
    <w:rsid w:val="00437228"/>
    <w:rsid w:val="004375EA"/>
    <w:rsid w:val="00441141"/>
    <w:rsid w:val="004414FC"/>
    <w:rsid w:val="00441ABA"/>
    <w:rsid w:val="004426B2"/>
    <w:rsid w:val="0044271C"/>
    <w:rsid w:val="00442C3B"/>
    <w:rsid w:val="0044507B"/>
    <w:rsid w:val="00447B9E"/>
    <w:rsid w:val="00450023"/>
    <w:rsid w:val="00450B3F"/>
    <w:rsid w:val="0045165C"/>
    <w:rsid w:val="00451DCB"/>
    <w:rsid w:val="004526AB"/>
    <w:rsid w:val="00452AE5"/>
    <w:rsid w:val="00453179"/>
    <w:rsid w:val="00456548"/>
    <w:rsid w:val="00462421"/>
    <w:rsid w:val="00463AEC"/>
    <w:rsid w:val="00464EDF"/>
    <w:rsid w:val="0046533E"/>
    <w:rsid w:val="0046725B"/>
    <w:rsid w:val="00470793"/>
    <w:rsid w:val="004726B7"/>
    <w:rsid w:val="00473655"/>
    <w:rsid w:val="00473675"/>
    <w:rsid w:val="00475623"/>
    <w:rsid w:val="0047568C"/>
    <w:rsid w:val="00475A31"/>
    <w:rsid w:val="00475A54"/>
    <w:rsid w:val="00476541"/>
    <w:rsid w:val="0047740A"/>
    <w:rsid w:val="0047741C"/>
    <w:rsid w:val="004801E9"/>
    <w:rsid w:val="004808BC"/>
    <w:rsid w:val="00480C96"/>
    <w:rsid w:val="00480C97"/>
    <w:rsid w:val="004819C0"/>
    <w:rsid w:val="0048277B"/>
    <w:rsid w:val="00482872"/>
    <w:rsid w:val="00483045"/>
    <w:rsid w:val="00484DBD"/>
    <w:rsid w:val="0048536C"/>
    <w:rsid w:val="004863D3"/>
    <w:rsid w:val="004864B2"/>
    <w:rsid w:val="00486633"/>
    <w:rsid w:val="00486826"/>
    <w:rsid w:val="004869ED"/>
    <w:rsid w:val="00486AB0"/>
    <w:rsid w:val="00486CE9"/>
    <w:rsid w:val="00487D7F"/>
    <w:rsid w:val="00490A88"/>
    <w:rsid w:val="00490C8D"/>
    <w:rsid w:val="00493D5D"/>
    <w:rsid w:val="0049597E"/>
    <w:rsid w:val="00496451"/>
    <w:rsid w:val="00496F66"/>
    <w:rsid w:val="004A0BD1"/>
    <w:rsid w:val="004A1BED"/>
    <w:rsid w:val="004A2070"/>
    <w:rsid w:val="004A250D"/>
    <w:rsid w:val="004A2F21"/>
    <w:rsid w:val="004A3D08"/>
    <w:rsid w:val="004A4E8D"/>
    <w:rsid w:val="004A5167"/>
    <w:rsid w:val="004A5572"/>
    <w:rsid w:val="004A5703"/>
    <w:rsid w:val="004A6950"/>
    <w:rsid w:val="004A6CCA"/>
    <w:rsid w:val="004A7457"/>
    <w:rsid w:val="004A7562"/>
    <w:rsid w:val="004B05E8"/>
    <w:rsid w:val="004B22C8"/>
    <w:rsid w:val="004B2BC3"/>
    <w:rsid w:val="004B2FCE"/>
    <w:rsid w:val="004B458F"/>
    <w:rsid w:val="004B5A60"/>
    <w:rsid w:val="004B6075"/>
    <w:rsid w:val="004B683D"/>
    <w:rsid w:val="004B75C9"/>
    <w:rsid w:val="004C006A"/>
    <w:rsid w:val="004C0946"/>
    <w:rsid w:val="004C2962"/>
    <w:rsid w:val="004C2F81"/>
    <w:rsid w:val="004C307B"/>
    <w:rsid w:val="004C3B5F"/>
    <w:rsid w:val="004C4EA8"/>
    <w:rsid w:val="004C72A4"/>
    <w:rsid w:val="004D091F"/>
    <w:rsid w:val="004D0D16"/>
    <w:rsid w:val="004D12BE"/>
    <w:rsid w:val="004D1A32"/>
    <w:rsid w:val="004D2DC0"/>
    <w:rsid w:val="004D312B"/>
    <w:rsid w:val="004D339D"/>
    <w:rsid w:val="004D5721"/>
    <w:rsid w:val="004D650A"/>
    <w:rsid w:val="004D67FE"/>
    <w:rsid w:val="004D696B"/>
    <w:rsid w:val="004D7746"/>
    <w:rsid w:val="004E0568"/>
    <w:rsid w:val="004E1842"/>
    <w:rsid w:val="004E1DF0"/>
    <w:rsid w:val="004E449C"/>
    <w:rsid w:val="004E529B"/>
    <w:rsid w:val="004E6ED3"/>
    <w:rsid w:val="004E7893"/>
    <w:rsid w:val="004E7957"/>
    <w:rsid w:val="004E7B19"/>
    <w:rsid w:val="004F058B"/>
    <w:rsid w:val="004F1C34"/>
    <w:rsid w:val="004F33C7"/>
    <w:rsid w:val="004F33EF"/>
    <w:rsid w:val="004F469D"/>
    <w:rsid w:val="004F4EBE"/>
    <w:rsid w:val="004F6CBC"/>
    <w:rsid w:val="004F6D8A"/>
    <w:rsid w:val="004F70E6"/>
    <w:rsid w:val="004F7E01"/>
    <w:rsid w:val="00500CED"/>
    <w:rsid w:val="00502499"/>
    <w:rsid w:val="0050262D"/>
    <w:rsid w:val="00503FB0"/>
    <w:rsid w:val="00504B6E"/>
    <w:rsid w:val="00505351"/>
    <w:rsid w:val="00505CF5"/>
    <w:rsid w:val="0050601B"/>
    <w:rsid w:val="00506028"/>
    <w:rsid w:val="005072C7"/>
    <w:rsid w:val="00510060"/>
    <w:rsid w:val="00510B86"/>
    <w:rsid w:val="00511200"/>
    <w:rsid w:val="005123B1"/>
    <w:rsid w:val="00513509"/>
    <w:rsid w:val="005135B9"/>
    <w:rsid w:val="00513DE0"/>
    <w:rsid w:val="00513EA6"/>
    <w:rsid w:val="00514DBC"/>
    <w:rsid w:val="0051503F"/>
    <w:rsid w:val="00515D84"/>
    <w:rsid w:val="00516106"/>
    <w:rsid w:val="00520E24"/>
    <w:rsid w:val="00521C25"/>
    <w:rsid w:val="00521DDF"/>
    <w:rsid w:val="005220F6"/>
    <w:rsid w:val="00522125"/>
    <w:rsid w:val="00523A7C"/>
    <w:rsid w:val="00523AAC"/>
    <w:rsid w:val="00523FD6"/>
    <w:rsid w:val="00524B45"/>
    <w:rsid w:val="00525AC2"/>
    <w:rsid w:val="005263BB"/>
    <w:rsid w:val="005268A8"/>
    <w:rsid w:val="00526B4D"/>
    <w:rsid w:val="0052703D"/>
    <w:rsid w:val="00527189"/>
    <w:rsid w:val="0052771C"/>
    <w:rsid w:val="00527A07"/>
    <w:rsid w:val="005308BD"/>
    <w:rsid w:val="005308CD"/>
    <w:rsid w:val="00530ECB"/>
    <w:rsid w:val="0053140D"/>
    <w:rsid w:val="005314A7"/>
    <w:rsid w:val="00531EC9"/>
    <w:rsid w:val="00532025"/>
    <w:rsid w:val="0053218D"/>
    <w:rsid w:val="00533286"/>
    <w:rsid w:val="005337BB"/>
    <w:rsid w:val="00533CFE"/>
    <w:rsid w:val="00534C1E"/>
    <w:rsid w:val="0053570D"/>
    <w:rsid w:val="00535814"/>
    <w:rsid w:val="005359D7"/>
    <w:rsid w:val="00535CB4"/>
    <w:rsid w:val="00537978"/>
    <w:rsid w:val="00540CDD"/>
    <w:rsid w:val="00541A19"/>
    <w:rsid w:val="0054282D"/>
    <w:rsid w:val="00542E8A"/>
    <w:rsid w:val="00543BEE"/>
    <w:rsid w:val="005440D7"/>
    <w:rsid w:val="005442DC"/>
    <w:rsid w:val="00545894"/>
    <w:rsid w:val="00546EEB"/>
    <w:rsid w:val="00547223"/>
    <w:rsid w:val="005474B7"/>
    <w:rsid w:val="005475A9"/>
    <w:rsid w:val="005510C9"/>
    <w:rsid w:val="00552056"/>
    <w:rsid w:val="00552C4D"/>
    <w:rsid w:val="0055354E"/>
    <w:rsid w:val="005538AF"/>
    <w:rsid w:val="005553BB"/>
    <w:rsid w:val="00555471"/>
    <w:rsid w:val="005568FD"/>
    <w:rsid w:val="0055748B"/>
    <w:rsid w:val="005608FD"/>
    <w:rsid w:val="00560E0C"/>
    <w:rsid w:val="00561D7A"/>
    <w:rsid w:val="0056218C"/>
    <w:rsid w:val="00563DF1"/>
    <w:rsid w:val="00564852"/>
    <w:rsid w:val="0056526E"/>
    <w:rsid w:val="0056586B"/>
    <w:rsid w:val="00565CA2"/>
    <w:rsid w:val="00565D53"/>
    <w:rsid w:val="00566764"/>
    <w:rsid w:val="00566D3F"/>
    <w:rsid w:val="00566DE3"/>
    <w:rsid w:val="00566EEB"/>
    <w:rsid w:val="00567096"/>
    <w:rsid w:val="005679AF"/>
    <w:rsid w:val="00567ACA"/>
    <w:rsid w:val="00567B03"/>
    <w:rsid w:val="005707E9"/>
    <w:rsid w:val="00570EEB"/>
    <w:rsid w:val="005717A7"/>
    <w:rsid w:val="005729C4"/>
    <w:rsid w:val="005738E6"/>
    <w:rsid w:val="00574163"/>
    <w:rsid w:val="0057416B"/>
    <w:rsid w:val="0057498A"/>
    <w:rsid w:val="005750C4"/>
    <w:rsid w:val="005755D8"/>
    <w:rsid w:val="005804E3"/>
    <w:rsid w:val="0058054E"/>
    <w:rsid w:val="00581408"/>
    <w:rsid w:val="00581782"/>
    <w:rsid w:val="0058306A"/>
    <w:rsid w:val="005859CF"/>
    <w:rsid w:val="00585B1E"/>
    <w:rsid w:val="005878F1"/>
    <w:rsid w:val="00590389"/>
    <w:rsid w:val="005906CE"/>
    <w:rsid w:val="00591079"/>
    <w:rsid w:val="0059217E"/>
    <w:rsid w:val="005922ED"/>
    <w:rsid w:val="0059425F"/>
    <w:rsid w:val="00595719"/>
    <w:rsid w:val="005959B5"/>
    <w:rsid w:val="00595EC9"/>
    <w:rsid w:val="00596D8B"/>
    <w:rsid w:val="00596FD4"/>
    <w:rsid w:val="00597249"/>
    <w:rsid w:val="0059734D"/>
    <w:rsid w:val="00597415"/>
    <w:rsid w:val="005976F3"/>
    <w:rsid w:val="00597721"/>
    <w:rsid w:val="005A05D1"/>
    <w:rsid w:val="005A0E52"/>
    <w:rsid w:val="005A13D7"/>
    <w:rsid w:val="005A22E8"/>
    <w:rsid w:val="005A2ED4"/>
    <w:rsid w:val="005A3F37"/>
    <w:rsid w:val="005A4531"/>
    <w:rsid w:val="005A46FA"/>
    <w:rsid w:val="005A4909"/>
    <w:rsid w:val="005A4D4D"/>
    <w:rsid w:val="005A50B8"/>
    <w:rsid w:val="005A51D0"/>
    <w:rsid w:val="005A61DB"/>
    <w:rsid w:val="005B096A"/>
    <w:rsid w:val="005B0FB9"/>
    <w:rsid w:val="005B1188"/>
    <w:rsid w:val="005B1217"/>
    <w:rsid w:val="005B2684"/>
    <w:rsid w:val="005B3029"/>
    <w:rsid w:val="005B4C55"/>
    <w:rsid w:val="005B4D78"/>
    <w:rsid w:val="005B5539"/>
    <w:rsid w:val="005B6ACA"/>
    <w:rsid w:val="005B6B47"/>
    <w:rsid w:val="005C0B70"/>
    <w:rsid w:val="005C22C4"/>
    <w:rsid w:val="005C46AD"/>
    <w:rsid w:val="005C4710"/>
    <w:rsid w:val="005C4D2F"/>
    <w:rsid w:val="005C5667"/>
    <w:rsid w:val="005C5D01"/>
    <w:rsid w:val="005D0C93"/>
    <w:rsid w:val="005D1718"/>
    <w:rsid w:val="005D2658"/>
    <w:rsid w:val="005D2C8B"/>
    <w:rsid w:val="005D34FE"/>
    <w:rsid w:val="005D3D6B"/>
    <w:rsid w:val="005D52E1"/>
    <w:rsid w:val="005D5477"/>
    <w:rsid w:val="005D75D9"/>
    <w:rsid w:val="005D794F"/>
    <w:rsid w:val="005D7D04"/>
    <w:rsid w:val="005E05D9"/>
    <w:rsid w:val="005E4208"/>
    <w:rsid w:val="005E49C4"/>
    <w:rsid w:val="005E4C35"/>
    <w:rsid w:val="005E6094"/>
    <w:rsid w:val="005E651C"/>
    <w:rsid w:val="005E6C81"/>
    <w:rsid w:val="005E7C32"/>
    <w:rsid w:val="005E7C70"/>
    <w:rsid w:val="005F03F4"/>
    <w:rsid w:val="005F2BED"/>
    <w:rsid w:val="005F362E"/>
    <w:rsid w:val="005F46E8"/>
    <w:rsid w:val="005F4BDF"/>
    <w:rsid w:val="005F4CDF"/>
    <w:rsid w:val="005F5F64"/>
    <w:rsid w:val="005F6C24"/>
    <w:rsid w:val="005F6DAF"/>
    <w:rsid w:val="005F7508"/>
    <w:rsid w:val="005F7C6C"/>
    <w:rsid w:val="005F7D58"/>
    <w:rsid w:val="0060010B"/>
    <w:rsid w:val="00600BF5"/>
    <w:rsid w:val="006012DA"/>
    <w:rsid w:val="00601FC6"/>
    <w:rsid w:val="00602F00"/>
    <w:rsid w:val="00603BEE"/>
    <w:rsid w:val="006046B2"/>
    <w:rsid w:val="00605466"/>
    <w:rsid w:val="006059B7"/>
    <w:rsid w:val="00605F83"/>
    <w:rsid w:val="00606AD4"/>
    <w:rsid w:val="00606DB9"/>
    <w:rsid w:val="006072F9"/>
    <w:rsid w:val="00610291"/>
    <w:rsid w:val="00612574"/>
    <w:rsid w:val="00612647"/>
    <w:rsid w:val="00612773"/>
    <w:rsid w:val="00613270"/>
    <w:rsid w:val="0061411B"/>
    <w:rsid w:val="00614555"/>
    <w:rsid w:val="00614A4E"/>
    <w:rsid w:val="0061667B"/>
    <w:rsid w:val="00616CE1"/>
    <w:rsid w:val="00616D4E"/>
    <w:rsid w:val="006176F4"/>
    <w:rsid w:val="00617968"/>
    <w:rsid w:val="0062012E"/>
    <w:rsid w:val="006206A9"/>
    <w:rsid w:val="00620798"/>
    <w:rsid w:val="00621281"/>
    <w:rsid w:val="00622056"/>
    <w:rsid w:val="006230C9"/>
    <w:rsid w:val="006243F3"/>
    <w:rsid w:val="006245CE"/>
    <w:rsid w:val="0062527B"/>
    <w:rsid w:val="00625A94"/>
    <w:rsid w:val="006265C5"/>
    <w:rsid w:val="00626A26"/>
    <w:rsid w:val="00627F23"/>
    <w:rsid w:val="00627FE1"/>
    <w:rsid w:val="006302EE"/>
    <w:rsid w:val="0063173B"/>
    <w:rsid w:val="006317B1"/>
    <w:rsid w:val="00631828"/>
    <w:rsid w:val="0063200D"/>
    <w:rsid w:val="006327C8"/>
    <w:rsid w:val="00633866"/>
    <w:rsid w:val="00633CD0"/>
    <w:rsid w:val="00633D5B"/>
    <w:rsid w:val="00635C18"/>
    <w:rsid w:val="00636296"/>
    <w:rsid w:val="00636B7E"/>
    <w:rsid w:val="00636D9D"/>
    <w:rsid w:val="00637E66"/>
    <w:rsid w:val="006419C7"/>
    <w:rsid w:val="00641E66"/>
    <w:rsid w:val="00641EA2"/>
    <w:rsid w:val="0064206D"/>
    <w:rsid w:val="0064243C"/>
    <w:rsid w:val="00642A77"/>
    <w:rsid w:val="00643355"/>
    <w:rsid w:val="00643F9F"/>
    <w:rsid w:val="00644647"/>
    <w:rsid w:val="00644B6E"/>
    <w:rsid w:val="00644E04"/>
    <w:rsid w:val="0064550A"/>
    <w:rsid w:val="00645B9C"/>
    <w:rsid w:val="00646044"/>
    <w:rsid w:val="0064681E"/>
    <w:rsid w:val="00647F88"/>
    <w:rsid w:val="00650260"/>
    <w:rsid w:val="00652913"/>
    <w:rsid w:val="00654536"/>
    <w:rsid w:val="00655177"/>
    <w:rsid w:val="006555BD"/>
    <w:rsid w:val="00655B89"/>
    <w:rsid w:val="006568F7"/>
    <w:rsid w:val="00660B13"/>
    <w:rsid w:val="006614C2"/>
    <w:rsid w:val="0066151F"/>
    <w:rsid w:val="0066155B"/>
    <w:rsid w:val="00661E4C"/>
    <w:rsid w:val="006626E8"/>
    <w:rsid w:val="006632C8"/>
    <w:rsid w:val="006639A5"/>
    <w:rsid w:val="0066431A"/>
    <w:rsid w:val="0066469D"/>
    <w:rsid w:val="00666DA3"/>
    <w:rsid w:val="00666E47"/>
    <w:rsid w:val="00670560"/>
    <w:rsid w:val="006708F6"/>
    <w:rsid w:val="00670987"/>
    <w:rsid w:val="00671273"/>
    <w:rsid w:val="00671E17"/>
    <w:rsid w:val="0067288A"/>
    <w:rsid w:val="00672B88"/>
    <w:rsid w:val="006731A1"/>
    <w:rsid w:val="00673800"/>
    <w:rsid w:val="006738D3"/>
    <w:rsid w:val="006760B1"/>
    <w:rsid w:val="0067627F"/>
    <w:rsid w:val="00677733"/>
    <w:rsid w:val="00677A1D"/>
    <w:rsid w:val="00680850"/>
    <w:rsid w:val="00680FB9"/>
    <w:rsid w:val="00681018"/>
    <w:rsid w:val="00681E5A"/>
    <w:rsid w:val="006825BC"/>
    <w:rsid w:val="00682D3E"/>
    <w:rsid w:val="0068432E"/>
    <w:rsid w:val="00684E08"/>
    <w:rsid w:val="00685615"/>
    <w:rsid w:val="00685815"/>
    <w:rsid w:val="00685EE5"/>
    <w:rsid w:val="0068664B"/>
    <w:rsid w:val="00686736"/>
    <w:rsid w:val="00686793"/>
    <w:rsid w:val="00686B27"/>
    <w:rsid w:val="00687E0E"/>
    <w:rsid w:val="006916E4"/>
    <w:rsid w:val="00692C27"/>
    <w:rsid w:val="006937FA"/>
    <w:rsid w:val="00697C1E"/>
    <w:rsid w:val="006A051A"/>
    <w:rsid w:val="006A0E95"/>
    <w:rsid w:val="006A25E8"/>
    <w:rsid w:val="006A2F2B"/>
    <w:rsid w:val="006A3886"/>
    <w:rsid w:val="006A4F91"/>
    <w:rsid w:val="006A59BE"/>
    <w:rsid w:val="006A6EBA"/>
    <w:rsid w:val="006A7221"/>
    <w:rsid w:val="006A7265"/>
    <w:rsid w:val="006A744B"/>
    <w:rsid w:val="006A746D"/>
    <w:rsid w:val="006B2822"/>
    <w:rsid w:val="006B2C25"/>
    <w:rsid w:val="006B32F4"/>
    <w:rsid w:val="006B3F86"/>
    <w:rsid w:val="006B4AF4"/>
    <w:rsid w:val="006B4C43"/>
    <w:rsid w:val="006B5532"/>
    <w:rsid w:val="006B5997"/>
    <w:rsid w:val="006B705E"/>
    <w:rsid w:val="006B72CF"/>
    <w:rsid w:val="006C0F72"/>
    <w:rsid w:val="006C1466"/>
    <w:rsid w:val="006C2452"/>
    <w:rsid w:val="006C2790"/>
    <w:rsid w:val="006C40EE"/>
    <w:rsid w:val="006C59AA"/>
    <w:rsid w:val="006C6887"/>
    <w:rsid w:val="006C6993"/>
    <w:rsid w:val="006D019B"/>
    <w:rsid w:val="006D0A6B"/>
    <w:rsid w:val="006D1DF0"/>
    <w:rsid w:val="006D2AFC"/>
    <w:rsid w:val="006D2DDC"/>
    <w:rsid w:val="006D34A9"/>
    <w:rsid w:val="006D38C2"/>
    <w:rsid w:val="006D43B9"/>
    <w:rsid w:val="006D4ABD"/>
    <w:rsid w:val="006D55AB"/>
    <w:rsid w:val="006D6016"/>
    <w:rsid w:val="006D66EF"/>
    <w:rsid w:val="006D6D65"/>
    <w:rsid w:val="006E1FC7"/>
    <w:rsid w:val="006E3242"/>
    <w:rsid w:val="006E5919"/>
    <w:rsid w:val="006E6643"/>
    <w:rsid w:val="006E6DCC"/>
    <w:rsid w:val="006E71A9"/>
    <w:rsid w:val="006E7960"/>
    <w:rsid w:val="006F00D4"/>
    <w:rsid w:val="006F085B"/>
    <w:rsid w:val="006F1437"/>
    <w:rsid w:val="006F2737"/>
    <w:rsid w:val="006F4364"/>
    <w:rsid w:val="006F4CD7"/>
    <w:rsid w:val="006F4D78"/>
    <w:rsid w:val="006F5037"/>
    <w:rsid w:val="006F5308"/>
    <w:rsid w:val="006F6C10"/>
    <w:rsid w:val="006F7ABE"/>
    <w:rsid w:val="00700DFF"/>
    <w:rsid w:val="00701350"/>
    <w:rsid w:val="00701681"/>
    <w:rsid w:val="00702246"/>
    <w:rsid w:val="00704057"/>
    <w:rsid w:val="00704279"/>
    <w:rsid w:val="00704A68"/>
    <w:rsid w:val="00704E49"/>
    <w:rsid w:val="00704F3F"/>
    <w:rsid w:val="0070509D"/>
    <w:rsid w:val="00706913"/>
    <w:rsid w:val="007069CB"/>
    <w:rsid w:val="007069E5"/>
    <w:rsid w:val="00706D13"/>
    <w:rsid w:val="00706E4D"/>
    <w:rsid w:val="00706FB5"/>
    <w:rsid w:val="007107A9"/>
    <w:rsid w:val="007109FE"/>
    <w:rsid w:val="00710AFA"/>
    <w:rsid w:val="00710B8F"/>
    <w:rsid w:val="00711244"/>
    <w:rsid w:val="007134F6"/>
    <w:rsid w:val="0071357E"/>
    <w:rsid w:val="00713E58"/>
    <w:rsid w:val="0071415B"/>
    <w:rsid w:val="007141D1"/>
    <w:rsid w:val="007155B9"/>
    <w:rsid w:val="00715A8E"/>
    <w:rsid w:val="00716633"/>
    <w:rsid w:val="00716C40"/>
    <w:rsid w:val="007176C0"/>
    <w:rsid w:val="00717D21"/>
    <w:rsid w:val="007200C4"/>
    <w:rsid w:val="0072072B"/>
    <w:rsid w:val="00720C08"/>
    <w:rsid w:val="00721E38"/>
    <w:rsid w:val="0072345E"/>
    <w:rsid w:val="007236BC"/>
    <w:rsid w:val="00724E05"/>
    <w:rsid w:val="00725300"/>
    <w:rsid w:val="00725537"/>
    <w:rsid w:val="00725758"/>
    <w:rsid w:val="007268DA"/>
    <w:rsid w:val="00730573"/>
    <w:rsid w:val="0073156D"/>
    <w:rsid w:val="00733325"/>
    <w:rsid w:val="007337CD"/>
    <w:rsid w:val="007337DD"/>
    <w:rsid w:val="00734542"/>
    <w:rsid w:val="00735386"/>
    <w:rsid w:val="0073552A"/>
    <w:rsid w:val="00735851"/>
    <w:rsid w:val="00736063"/>
    <w:rsid w:val="00736159"/>
    <w:rsid w:val="00737D6B"/>
    <w:rsid w:val="0074054D"/>
    <w:rsid w:val="007406CF"/>
    <w:rsid w:val="00740D2E"/>
    <w:rsid w:val="007410BD"/>
    <w:rsid w:val="007410F8"/>
    <w:rsid w:val="007422F7"/>
    <w:rsid w:val="0074267C"/>
    <w:rsid w:val="00742DDB"/>
    <w:rsid w:val="00742EE6"/>
    <w:rsid w:val="007431A2"/>
    <w:rsid w:val="00744C9F"/>
    <w:rsid w:val="00745FD4"/>
    <w:rsid w:val="007463D0"/>
    <w:rsid w:val="00747D0B"/>
    <w:rsid w:val="00747EE6"/>
    <w:rsid w:val="00750E9B"/>
    <w:rsid w:val="00751E5D"/>
    <w:rsid w:val="00752A47"/>
    <w:rsid w:val="00752E14"/>
    <w:rsid w:val="00753DF8"/>
    <w:rsid w:val="00754CBF"/>
    <w:rsid w:val="00754D6E"/>
    <w:rsid w:val="00754D8F"/>
    <w:rsid w:val="007553CF"/>
    <w:rsid w:val="00755918"/>
    <w:rsid w:val="00756D75"/>
    <w:rsid w:val="00756DB4"/>
    <w:rsid w:val="00757A3A"/>
    <w:rsid w:val="00760D90"/>
    <w:rsid w:val="0076169B"/>
    <w:rsid w:val="00761978"/>
    <w:rsid w:val="00761D9F"/>
    <w:rsid w:val="007624B2"/>
    <w:rsid w:val="00762A86"/>
    <w:rsid w:val="00766253"/>
    <w:rsid w:val="00767C4B"/>
    <w:rsid w:val="00767EC5"/>
    <w:rsid w:val="00767FE0"/>
    <w:rsid w:val="00771200"/>
    <w:rsid w:val="007712F4"/>
    <w:rsid w:val="007720CB"/>
    <w:rsid w:val="00772401"/>
    <w:rsid w:val="00772470"/>
    <w:rsid w:val="00772CCE"/>
    <w:rsid w:val="00773059"/>
    <w:rsid w:val="0077312D"/>
    <w:rsid w:val="007736A9"/>
    <w:rsid w:val="007750BB"/>
    <w:rsid w:val="00775401"/>
    <w:rsid w:val="00775E39"/>
    <w:rsid w:val="00775E5E"/>
    <w:rsid w:val="007768EC"/>
    <w:rsid w:val="007772C9"/>
    <w:rsid w:val="007813FF"/>
    <w:rsid w:val="00783BCE"/>
    <w:rsid w:val="00785E31"/>
    <w:rsid w:val="007866C3"/>
    <w:rsid w:val="00787DF8"/>
    <w:rsid w:val="00790134"/>
    <w:rsid w:val="0079076D"/>
    <w:rsid w:val="00790DEB"/>
    <w:rsid w:val="00791B2B"/>
    <w:rsid w:val="00791C30"/>
    <w:rsid w:val="0079246D"/>
    <w:rsid w:val="00793141"/>
    <w:rsid w:val="00793FD5"/>
    <w:rsid w:val="0079414F"/>
    <w:rsid w:val="00796892"/>
    <w:rsid w:val="00797BA2"/>
    <w:rsid w:val="007A02CD"/>
    <w:rsid w:val="007A2C1D"/>
    <w:rsid w:val="007A2E5E"/>
    <w:rsid w:val="007A3E71"/>
    <w:rsid w:val="007A455A"/>
    <w:rsid w:val="007A5014"/>
    <w:rsid w:val="007A5E61"/>
    <w:rsid w:val="007A67E0"/>
    <w:rsid w:val="007A696E"/>
    <w:rsid w:val="007B01AE"/>
    <w:rsid w:val="007B0736"/>
    <w:rsid w:val="007B17AA"/>
    <w:rsid w:val="007B1897"/>
    <w:rsid w:val="007B21E9"/>
    <w:rsid w:val="007B30C7"/>
    <w:rsid w:val="007B341A"/>
    <w:rsid w:val="007B39D2"/>
    <w:rsid w:val="007B3AE4"/>
    <w:rsid w:val="007B43B4"/>
    <w:rsid w:val="007B6BA6"/>
    <w:rsid w:val="007C2AEC"/>
    <w:rsid w:val="007C34B6"/>
    <w:rsid w:val="007C5079"/>
    <w:rsid w:val="007C5953"/>
    <w:rsid w:val="007C614D"/>
    <w:rsid w:val="007C6345"/>
    <w:rsid w:val="007C68FB"/>
    <w:rsid w:val="007C69B3"/>
    <w:rsid w:val="007C6F17"/>
    <w:rsid w:val="007D1209"/>
    <w:rsid w:val="007D15BD"/>
    <w:rsid w:val="007D199E"/>
    <w:rsid w:val="007D1C1F"/>
    <w:rsid w:val="007D2D79"/>
    <w:rsid w:val="007D2E9C"/>
    <w:rsid w:val="007D352D"/>
    <w:rsid w:val="007D3F35"/>
    <w:rsid w:val="007D5165"/>
    <w:rsid w:val="007D6AE2"/>
    <w:rsid w:val="007D7781"/>
    <w:rsid w:val="007D7840"/>
    <w:rsid w:val="007D7DCE"/>
    <w:rsid w:val="007E017A"/>
    <w:rsid w:val="007E1647"/>
    <w:rsid w:val="007E16BD"/>
    <w:rsid w:val="007E1ABB"/>
    <w:rsid w:val="007E1D5C"/>
    <w:rsid w:val="007E245A"/>
    <w:rsid w:val="007E26DC"/>
    <w:rsid w:val="007E2A38"/>
    <w:rsid w:val="007E47AC"/>
    <w:rsid w:val="007E4AF2"/>
    <w:rsid w:val="007E52B7"/>
    <w:rsid w:val="007E5792"/>
    <w:rsid w:val="007E6F97"/>
    <w:rsid w:val="007E7F7F"/>
    <w:rsid w:val="007F032B"/>
    <w:rsid w:val="007F0CC5"/>
    <w:rsid w:val="007F1736"/>
    <w:rsid w:val="007F1822"/>
    <w:rsid w:val="007F1DB1"/>
    <w:rsid w:val="007F22F8"/>
    <w:rsid w:val="007F54A7"/>
    <w:rsid w:val="007F5C6D"/>
    <w:rsid w:val="007F5FC8"/>
    <w:rsid w:val="007F6B9E"/>
    <w:rsid w:val="007F7889"/>
    <w:rsid w:val="00800962"/>
    <w:rsid w:val="0080224E"/>
    <w:rsid w:val="00802EF4"/>
    <w:rsid w:val="00805C27"/>
    <w:rsid w:val="008063C4"/>
    <w:rsid w:val="0080659A"/>
    <w:rsid w:val="0080662D"/>
    <w:rsid w:val="00806FFB"/>
    <w:rsid w:val="00807E84"/>
    <w:rsid w:val="00810499"/>
    <w:rsid w:val="0081141E"/>
    <w:rsid w:val="00812F5C"/>
    <w:rsid w:val="00813710"/>
    <w:rsid w:val="00813DEE"/>
    <w:rsid w:val="00814130"/>
    <w:rsid w:val="008142C0"/>
    <w:rsid w:val="00814576"/>
    <w:rsid w:val="00814627"/>
    <w:rsid w:val="00814CC1"/>
    <w:rsid w:val="008150A8"/>
    <w:rsid w:val="008157D8"/>
    <w:rsid w:val="0081691F"/>
    <w:rsid w:val="00816C08"/>
    <w:rsid w:val="0081722A"/>
    <w:rsid w:val="0081798F"/>
    <w:rsid w:val="00817A06"/>
    <w:rsid w:val="008233CD"/>
    <w:rsid w:val="00823A69"/>
    <w:rsid w:val="0082472E"/>
    <w:rsid w:val="00824E0F"/>
    <w:rsid w:val="00826E30"/>
    <w:rsid w:val="00827EA1"/>
    <w:rsid w:val="00827F3A"/>
    <w:rsid w:val="008300D3"/>
    <w:rsid w:val="008314F2"/>
    <w:rsid w:val="00831D1C"/>
    <w:rsid w:val="008351CC"/>
    <w:rsid w:val="0083526A"/>
    <w:rsid w:val="00836133"/>
    <w:rsid w:val="00837FDB"/>
    <w:rsid w:val="0084148D"/>
    <w:rsid w:val="0084219D"/>
    <w:rsid w:val="00842B3E"/>
    <w:rsid w:val="008443FC"/>
    <w:rsid w:val="008447BD"/>
    <w:rsid w:val="0084546D"/>
    <w:rsid w:val="008461DB"/>
    <w:rsid w:val="008464F4"/>
    <w:rsid w:val="00846842"/>
    <w:rsid w:val="00846875"/>
    <w:rsid w:val="00846E32"/>
    <w:rsid w:val="00847D61"/>
    <w:rsid w:val="008502A2"/>
    <w:rsid w:val="0085030A"/>
    <w:rsid w:val="008509B9"/>
    <w:rsid w:val="00850C69"/>
    <w:rsid w:val="00851976"/>
    <w:rsid w:val="00852FB9"/>
    <w:rsid w:val="008546C0"/>
    <w:rsid w:val="0085529D"/>
    <w:rsid w:val="00855C5A"/>
    <w:rsid w:val="00855E07"/>
    <w:rsid w:val="008564C6"/>
    <w:rsid w:val="00856DBB"/>
    <w:rsid w:val="00857A91"/>
    <w:rsid w:val="00857E5B"/>
    <w:rsid w:val="008611AB"/>
    <w:rsid w:val="00862932"/>
    <w:rsid w:val="008629AA"/>
    <w:rsid w:val="00862AA7"/>
    <w:rsid w:val="008635D4"/>
    <w:rsid w:val="00863CA8"/>
    <w:rsid w:val="00863FB8"/>
    <w:rsid w:val="00864018"/>
    <w:rsid w:val="00865008"/>
    <w:rsid w:val="00865344"/>
    <w:rsid w:val="008659E8"/>
    <w:rsid w:val="0086605F"/>
    <w:rsid w:val="00867273"/>
    <w:rsid w:val="00870793"/>
    <w:rsid w:val="008716E7"/>
    <w:rsid w:val="00872066"/>
    <w:rsid w:val="0087206D"/>
    <w:rsid w:val="008727D4"/>
    <w:rsid w:val="008727F1"/>
    <w:rsid w:val="00872E2E"/>
    <w:rsid w:val="00874B66"/>
    <w:rsid w:val="008764F3"/>
    <w:rsid w:val="00876734"/>
    <w:rsid w:val="00880ACE"/>
    <w:rsid w:val="00880C5C"/>
    <w:rsid w:val="00882ADA"/>
    <w:rsid w:val="008838BC"/>
    <w:rsid w:val="008844A6"/>
    <w:rsid w:val="00885221"/>
    <w:rsid w:val="00886106"/>
    <w:rsid w:val="0088681E"/>
    <w:rsid w:val="008873D5"/>
    <w:rsid w:val="008903CF"/>
    <w:rsid w:val="008912EF"/>
    <w:rsid w:val="00892902"/>
    <w:rsid w:val="00892BAB"/>
    <w:rsid w:val="00892C5B"/>
    <w:rsid w:val="0089364E"/>
    <w:rsid w:val="00893776"/>
    <w:rsid w:val="00895A0F"/>
    <w:rsid w:val="00896792"/>
    <w:rsid w:val="00896919"/>
    <w:rsid w:val="008A015C"/>
    <w:rsid w:val="008A1F20"/>
    <w:rsid w:val="008A2416"/>
    <w:rsid w:val="008A2426"/>
    <w:rsid w:val="008A3576"/>
    <w:rsid w:val="008A3E6B"/>
    <w:rsid w:val="008A4209"/>
    <w:rsid w:val="008A461A"/>
    <w:rsid w:val="008A5A4A"/>
    <w:rsid w:val="008A7115"/>
    <w:rsid w:val="008B03C7"/>
    <w:rsid w:val="008B063B"/>
    <w:rsid w:val="008B0F40"/>
    <w:rsid w:val="008B12ED"/>
    <w:rsid w:val="008B1A33"/>
    <w:rsid w:val="008B2DD7"/>
    <w:rsid w:val="008B40D4"/>
    <w:rsid w:val="008B42C6"/>
    <w:rsid w:val="008B4F5C"/>
    <w:rsid w:val="008B5878"/>
    <w:rsid w:val="008B6069"/>
    <w:rsid w:val="008C0016"/>
    <w:rsid w:val="008C01C3"/>
    <w:rsid w:val="008C29AC"/>
    <w:rsid w:val="008C2A53"/>
    <w:rsid w:val="008C326A"/>
    <w:rsid w:val="008C3E46"/>
    <w:rsid w:val="008C3FE3"/>
    <w:rsid w:val="008C540C"/>
    <w:rsid w:val="008C57B8"/>
    <w:rsid w:val="008C6DD2"/>
    <w:rsid w:val="008D0436"/>
    <w:rsid w:val="008D0CA5"/>
    <w:rsid w:val="008D22C6"/>
    <w:rsid w:val="008D2CAA"/>
    <w:rsid w:val="008D31AA"/>
    <w:rsid w:val="008D3AAF"/>
    <w:rsid w:val="008D427E"/>
    <w:rsid w:val="008D42AD"/>
    <w:rsid w:val="008D4DDD"/>
    <w:rsid w:val="008D54A3"/>
    <w:rsid w:val="008D7452"/>
    <w:rsid w:val="008D7963"/>
    <w:rsid w:val="008E02B0"/>
    <w:rsid w:val="008E0950"/>
    <w:rsid w:val="008E1878"/>
    <w:rsid w:val="008E33E1"/>
    <w:rsid w:val="008E3515"/>
    <w:rsid w:val="008E42FC"/>
    <w:rsid w:val="008E4837"/>
    <w:rsid w:val="008E4D84"/>
    <w:rsid w:val="008E59C9"/>
    <w:rsid w:val="008E602F"/>
    <w:rsid w:val="008E668A"/>
    <w:rsid w:val="008E67A7"/>
    <w:rsid w:val="008F0DB5"/>
    <w:rsid w:val="008F17EC"/>
    <w:rsid w:val="008F17FD"/>
    <w:rsid w:val="008F2DEB"/>
    <w:rsid w:val="008F44B0"/>
    <w:rsid w:val="008F60E6"/>
    <w:rsid w:val="008F6F46"/>
    <w:rsid w:val="00900139"/>
    <w:rsid w:val="0090299B"/>
    <w:rsid w:val="00902B65"/>
    <w:rsid w:val="00903295"/>
    <w:rsid w:val="00903878"/>
    <w:rsid w:val="00903C50"/>
    <w:rsid w:val="00903CCA"/>
    <w:rsid w:val="00903CF3"/>
    <w:rsid w:val="00903D1B"/>
    <w:rsid w:val="009040D0"/>
    <w:rsid w:val="00904260"/>
    <w:rsid w:val="009048FE"/>
    <w:rsid w:val="00904A3F"/>
    <w:rsid w:val="00911A60"/>
    <w:rsid w:val="00911B5E"/>
    <w:rsid w:val="009126EB"/>
    <w:rsid w:val="009141F3"/>
    <w:rsid w:val="00914D3A"/>
    <w:rsid w:val="009159EB"/>
    <w:rsid w:val="00916E37"/>
    <w:rsid w:val="009179D9"/>
    <w:rsid w:val="00920DB2"/>
    <w:rsid w:val="00920F67"/>
    <w:rsid w:val="00921619"/>
    <w:rsid w:val="00922A60"/>
    <w:rsid w:val="00924224"/>
    <w:rsid w:val="009248DC"/>
    <w:rsid w:val="00924C36"/>
    <w:rsid w:val="00925D95"/>
    <w:rsid w:val="00926162"/>
    <w:rsid w:val="009265FB"/>
    <w:rsid w:val="00926B61"/>
    <w:rsid w:val="009305D9"/>
    <w:rsid w:val="0093159C"/>
    <w:rsid w:val="00931E82"/>
    <w:rsid w:val="0093200D"/>
    <w:rsid w:val="00932091"/>
    <w:rsid w:val="009332F0"/>
    <w:rsid w:val="00934063"/>
    <w:rsid w:val="00934657"/>
    <w:rsid w:val="00934BD2"/>
    <w:rsid w:val="009359C2"/>
    <w:rsid w:val="009360D7"/>
    <w:rsid w:val="00936DFE"/>
    <w:rsid w:val="00937072"/>
    <w:rsid w:val="00937E55"/>
    <w:rsid w:val="00937F72"/>
    <w:rsid w:val="009402AA"/>
    <w:rsid w:val="00940A5D"/>
    <w:rsid w:val="009413F5"/>
    <w:rsid w:val="009420D8"/>
    <w:rsid w:val="00942443"/>
    <w:rsid w:val="00943E21"/>
    <w:rsid w:val="00943E38"/>
    <w:rsid w:val="00943EF2"/>
    <w:rsid w:val="00944ACE"/>
    <w:rsid w:val="00944AE7"/>
    <w:rsid w:val="00945C22"/>
    <w:rsid w:val="009471EF"/>
    <w:rsid w:val="0094738E"/>
    <w:rsid w:val="00947F8F"/>
    <w:rsid w:val="00950161"/>
    <w:rsid w:val="00950ADA"/>
    <w:rsid w:val="0095226F"/>
    <w:rsid w:val="0095239C"/>
    <w:rsid w:val="009528A0"/>
    <w:rsid w:val="00952A56"/>
    <w:rsid w:val="00952DD7"/>
    <w:rsid w:val="009532EB"/>
    <w:rsid w:val="009538B5"/>
    <w:rsid w:val="00953BB5"/>
    <w:rsid w:val="009548F2"/>
    <w:rsid w:val="009568AC"/>
    <w:rsid w:val="00956950"/>
    <w:rsid w:val="00956B04"/>
    <w:rsid w:val="00956E10"/>
    <w:rsid w:val="009602E2"/>
    <w:rsid w:val="00961840"/>
    <w:rsid w:val="009622FD"/>
    <w:rsid w:val="00962B1A"/>
    <w:rsid w:val="00963271"/>
    <w:rsid w:val="00963D92"/>
    <w:rsid w:val="00964FE6"/>
    <w:rsid w:val="009652C1"/>
    <w:rsid w:val="00965C14"/>
    <w:rsid w:val="00966109"/>
    <w:rsid w:val="00967A10"/>
    <w:rsid w:val="00967CA9"/>
    <w:rsid w:val="00970375"/>
    <w:rsid w:val="00972909"/>
    <w:rsid w:val="0097376E"/>
    <w:rsid w:val="00974411"/>
    <w:rsid w:val="00974BD0"/>
    <w:rsid w:val="00982EF4"/>
    <w:rsid w:val="0098319E"/>
    <w:rsid w:val="009839FD"/>
    <w:rsid w:val="009844D6"/>
    <w:rsid w:val="00984C64"/>
    <w:rsid w:val="00985376"/>
    <w:rsid w:val="00985CBE"/>
    <w:rsid w:val="00986092"/>
    <w:rsid w:val="00986821"/>
    <w:rsid w:val="00987043"/>
    <w:rsid w:val="00987743"/>
    <w:rsid w:val="00991C90"/>
    <w:rsid w:val="0099226C"/>
    <w:rsid w:val="009929D1"/>
    <w:rsid w:val="00992ECE"/>
    <w:rsid w:val="00992EF4"/>
    <w:rsid w:val="00992FC4"/>
    <w:rsid w:val="00993132"/>
    <w:rsid w:val="009938DE"/>
    <w:rsid w:val="00995164"/>
    <w:rsid w:val="00995D7D"/>
    <w:rsid w:val="009963F2"/>
    <w:rsid w:val="00996F26"/>
    <w:rsid w:val="00996F5D"/>
    <w:rsid w:val="009975D3"/>
    <w:rsid w:val="00997E30"/>
    <w:rsid w:val="009A08A8"/>
    <w:rsid w:val="009A0B98"/>
    <w:rsid w:val="009A1689"/>
    <w:rsid w:val="009A1A29"/>
    <w:rsid w:val="009A3BE5"/>
    <w:rsid w:val="009A42F6"/>
    <w:rsid w:val="009A4362"/>
    <w:rsid w:val="009A4BC7"/>
    <w:rsid w:val="009A5FAC"/>
    <w:rsid w:val="009A6853"/>
    <w:rsid w:val="009A6894"/>
    <w:rsid w:val="009B070B"/>
    <w:rsid w:val="009B07F9"/>
    <w:rsid w:val="009B11BA"/>
    <w:rsid w:val="009B2BAA"/>
    <w:rsid w:val="009B45F7"/>
    <w:rsid w:val="009B537B"/>
    <w:rsid w:val="009B57E4"/>
    <w:rsid w:val="009B5B38"/>
    <w:rsid w:val="009B5DDE"/>
    <w:rsid w:val="009B67AD"/>
    <w:rsid w:val="009B7535"/>
    <w:rsid w:val="009C0D49"/>
    <w:rsid w:val="009C1590"/>
    <w:rsid w:val="009C210D"/>
    <w:rsid w:val="009C31A4"/>
    <w:rsid w:val="009C3DD4"/>
    <w:rsid w:val="009C3E85"/>
    <w:rsid w:val="009C415F"/>
    <w:rsid w:val="009C4B86"/>
    <w:rsid w:val="009C542D"/>
    <w:rsid w:val="009C5830"/>
    <w:rsid w:val="009C5F0A"/>
    <w:rsid w:val="009C628C"/>
    <w:rsid w:val="009C6AD4"/>
    <w:rsid w:val="009D02FD"/>
    <w:rsid w:val="009D0F3E"/>
    <w:rsid w:val="009D1899"/>
    <w:rsid w:val="009D1FD0"/>
    <w:rsid w:val="009D24A1"/>
    <w:rsid w:val="009D3449"/>
    <w:rsid w:val="009D3E0F"/>
    <w:rsid w:val="009D3F2A"/>
    <w:rsid w:val="009D4200"/>
    <w:rsid w:val="009D42F6"/>
    <w:rsid w:val="009D47DE"/>
    <w:rsid w:val="009D4DC1"/>
    <w:rsid w:val="009D56E4"/>
    <w:rsid w:val="009D5C23"/>
    <w:rsid w:val="009D7034"/>
    <w:rsid w:val="009D7389"/>
    <w:rsid w:val="009E1535"/>
    <w:rsid w:val="009E2D44"/>
    <w:rsid w:val="009E3119"/>
    <w:rsid w:val="009E349F"/>
    <w:rsid w:val="009E3D1A"/>
    <w:rsid w:val="009E4E3F"/>
    <w:rsid w:val="009E5A75"/>
    <w:rsid w:val="009E639A"/>
    <w:rsid w:val="009E768C"/>
    <w:rsid w:val="009E7725"/>
    <w:rsid w:val="009E7918"/>
    <w:rsid w:val="009E7990"/>
    <w:rsid w:val="009F2768"/>
    <w:rsid w:val="009F3D0B"/>
    <w:rsid w:val="009F4472"/>
    <w:rsid w:val="009F46F4"/>
    <w:rsid w:val="009F51FE"/>
    <w:rsid w:val="009F5CA1"/>
    <w:rsid w:val="009F654B"/>
    <w:rsid w:val="009F69B7"/>
    <w:rsid w:val="009F6A3C"/>
    <w:rsid w:val="009F7021"/>
    <w:rsid w:val="009F7F82"/>
    <w:rsid w:val="00A001A6"/>
    <w:rsid w:val="00A0023A"/>
    <w:rsid w:val="00A00360"/>
    <w:rsid w:val="00A00BF7"/>
    <w:rsid w:val="00A01267"/>
    <w:rsid w:val="00A01715"/>
    <w:rsid w:val="00A0264D"/>
    <w:rsid w:val="00A03F41"/>
    <w:rsid w:val="00A0405D"/>
    <w:rsid w:val="00A04175"/>
    <w:rsid w:val="00A0432E"/>
    <w:rsid w:val="00A04EE3"/>
    <w:rsid w:val="00A052FB"/>
    <w:rsid w:val="00A0681A"/>
    <w:rsid w:val="00A06914"/>
    <w:rsid w:val="00A075CD"/>
    <w:rsid w:val="00A07622"/>
    <w:rsid w:val="00A077D0"/>
    <w:rsid w:val="00A07EE0"/>
    <w:rsid w:val="00A1007C"/>
    <w:rsid w:val="00A14678"/>
    <w:rsid w:val="00A15EDD"/>
    <w:rsid w:val="00A173CD"/>
    <w:rsid w:val="00A175F1"/>
    <w:rsid w:val="00A17F81"/>
    <w:rsid w:val="00A20B15"/>
    <w:rsid w:val="00A215AC"/>
    <w:rsid w:val="00A22750"/>
    <w:rsid w:val="00A23A6E"/>
    <w:rsid w:val="00A24D46"/>
    <w:rsid w:val="00A25BD2"/>
    <w:rsid w:val="00A25D11"/>
    <w:rsid w:val="00A265E4"/>
    <w:rsid w:val="00A266E7"/>
    <w:rsid w:val="00A270C3"/>
    <w:rsid w:val="00A31C3A"/>
    <w:rsid w:val="00A3211D"/>
    <w:rsid w:val="00A32C22"/>
    <w:rsid w:val="00A348E1"/>
    <w:rsid w:val="00A3611D"/>
    <w:rsid w:val="00A36B12"/>
    <w:rsid w:val="00A41E23"/>
    <w:rsid w:val="00A41FC3"/>
    <w:rsid w:val="00A42FB3"/>
    <w:rsid w:val="00A43B19"/>
    <w:rsid w:val="00A43FE5"/>
    <w:rsid w:val="00A440E3"/>
    <w:rsid w:val="00A447CA"/>
    <w:rsid w:val="00A44A0B"/>
    <w:rsid w:val="00A45317"/>
    <w:rsid w:val="00A45765"/>
    <w:rsid w:val="00A45AB9"/>
    <w:rsid w:val="00A45E3D"/>
    <w:rsid w:val="00A46A64"/>
    <w:rsid w:val="00A46CB9"/>
    <w:rsid w:val="00A47497"/>
    <w:rsid w:val="00A47A66"/>
    <w:rsid w:val="00A47DFF"/>
    <w:rsid w:val="00A51599"/>
    <w:rsid w:val="00A515F6"/>
    <w:rsid w:val="00A51658"/>
    <w:rsid w:val="00A51C66"/>
    <w:rsid w:val="00A523C4"/>
    <w:rsid w:val="00A524B6"/>
    <w:rsid w:val="00A543C9"/>
    <w:rsid w:val="00A56200"/>
    <w:rsid w:val="00A5682C"/>
    <w:rsid w:val="00A568A4"/>
    <w:rsid w:val="00A605C8"/>
    <w:rsid w:val="00A609F8"/>
    <w:rsid w:val="00A61B01"/>
    <w:rsid w:val="00A62692"/>
    <w:rsid w:val="00A6345A"/>
    <w:rsid w:val="00A638D3"/>
    <w:rsid w:val="00A63DD3"/>
    <w:rsid w:val="00A647DE"/>
    <w:rsid w:val="00A64B19"/>
    <w:rsid w:val="00A64BA4"/>
    <w:rsid w:val="00A65D74"/>
    <w:rsid w:val="00A67304"/>
    <w:rsid w:val="00A67475"/>
    <w:rsid w:val="00A71F15"/>
    <w:rsid w:val="00A72947"/>
    <w:rsid w:val="00A744D2"/>
    <w:rsid w:val="00A74A2F"/>
    <w:rsid w:val="00A74D7E"/>
    <w:rsid w:val="00A759BC"/>
    <w:rsid w:val="00A77265"/>
    <w:rsid w:val="00A774B8"/>
    <w:rsid w:val="00A77836"/>
    <w:rsid w:val="00A77C1F"/>
    <w:rsid w:val="00A77DD7"/>
    <w:rsid w:val="00A77DFC"/>
    <w:rsid w:val="00A8042B"/>
    <w:rsid w:val="00A81137"/>
    <w:rsid w:val="00A81E09"/>
    <w:rsid w:val="00A83513"/>
    <w:rsid w:val="00A836E8"/>
    <w:rsid w:val="00A83B8F"/>
    <w:rsid w:val="00A850B0"/>
    <w:rsid w:val="00A85630"/>
    <w:rsid w:val="00A857D1"/>
    <w:rsid w:val="00A85F9B"/>
    <w:rsid w:val="00A8609F"/>
    <w:rsid w:val="00A8644E"/>
    <w:rsid w:val="00A865E6"/>
    <w:rsid w:val="00A87B65"/>
    <w:rsid w:val="00A87D67"/>
    <w:rsid w:val="00A87E2C"/>
    <w:rsid w:val="00A91DE9"/>
    <w:rsid w:val="00A94124"/>
    <w:rsid w:val="00A9458D"/>
    <w:rsid w:val="00A9593F"/>
    <w:rsid w:val="00A96127"/>
    <w:rsid w:val="00A97DFB"/>
    <w:rsid w:val="00A97ECC"/>
    <w:rsid w:val="00AA00E9"/>
    <w:rsid w:val="00AA03E1"/>
    <w:rsid w:val="00AA057A"/>
    <w:rsid w:val="00AA16FA"/>
    <w:rsid w:val="00AA1B63"/>
    <w:rsid w:val="00AA1C57"/>
    <w:rsid w:val="00AA29AE"/>
    <w:rsid w:val="00AA2B2F"/>
    <w:rsid w:val="00AA3A38"/>
    <w:rsid w:val="00AA4570"/>
    <w:rsid w:val="00AA47C4"/>
    <w:rsid w:val="00AA4B12"/>
    <w:rsid w:val="00AA4F97"/>
    <w:rsid w:val="00AA55F6"/>
    <w:rsid w:val="00AA5C20"/>
    <w:rsid w:val="00AA7367"/>
    <w:rsid w:val="00AA798F"/>
    <w:rsid w:val="00AB08E3"/>
    <w:rsid w:val="00AB1E90"/>
    <w:rsid w:val="00AB2BED"/>
    <w:rsid w:val="00AB3266"/>
    <w:rsid w:val="00AB580A"/>
    <w:rsid w:val="00AB6E90"/>
    <w:rsid w:val="00AB6EB7"/>
    <w:rsid w:val="00AB7891"/>
    <w:rsid w:val="00AC00BC"/>
    <w:rsid w:val="00AC04D9"/>
    <w:rsid w:val="00AC0D11"/>
    <w:rsid w:val="00AC1257"/>
    <w:rsid w:val="00AC231D"/>
    <w:rsid w:val="00AC2610"/>
    <w:rsid w:val="00AC344D"/>
    <w:rsid w:val="00AC4A90"/>
    <w:rsid w:val="00AC6CD5"/>
    <w:rsid w:val="00AC79C5"/>
    <w:rsid w:val="00AC7F68"/>
    <w:rsid w:val="00AD1C54"/>
    <w:rsid w:val="00AD2E00"/>
    <w:rsid w:val="00AD353D"/>
    <w:rsid w:val="00AD4A2D"/>
    <w:rsid w:val="00AD5D0F"/>
    <w:rsid w:val="00AD7304"/>
    <w:rsid w:val="00AE1517"/>
    <w:rsid w:val="00AE2741"/>
    <w:rsid w:val="00AE30B1"/>
    <w:rsid w:val="00AE310C"/>
    <w:rsid w:val="00AE3275"/>
    <w:rsid w:val="00AE334E"/>
    <w:rsid w:val="00AE3589"/>
    <w:rsid w:val="00AE50C8"/>
    <w:rsid w:val="00AE5274"/>
    <w:rsid w:val="00AE7941"/>
    <w:rsid w:val="00AF187F"/>
    <w:rsid w:val="00AF2F5C"/>
    <w:rsid w:val="00AF3D5C"/>
    <w:rsid w:val="00AF4096"/>
    <w:rsid w:val="00AF4709"/>
    <w:rsid w:val="00AF4DF8"/>
    <w:rsid w:val="00AF5042"/>
    <w:rsid w:val="00AF576C"/>
    <w:rsid w:val="00AF7C31"/>
    <w:rsid w:val="00B00B60"/>
    <w:rsid w:val="00B00E3C"/>
    <w:rsid w:val="00B02302"/>
    <w:rsid w:val="00B02DAA"/>
    <w:rsid w:val="00B039D0"/>
    <w:rsid w:val="00B03B8E"/>
    <w:rsid w:val="00B05834"/>
    <w:rsid w:val="00B067F5"/>
    <w:rsid w:val="00B06AB3"/>
    <w:rsid w:val="00B06D61"/>
    <w:rsid w:val="00B073B0"/>
    <w:rsid w:val="00B077BD"/>
    <w:rsid w:val="00B079BA"/>
    <w:rsid w:val="00B109A4"/>
    <w:rsid w:val="00B11AC2"/>
    <w:rsid w:val="00B126F1"/>
    <w:rsid w:val="00B1363F"/>
    <w:rsid w:val="00B13650"/>
    <w:rsid w:val="00B14437"/>
    <w:rsid w:val="00B1455E"/>
    <w:rsid w:val="00B15228"/>
    <w:rsid w:val="00B1603A"/>
    <w:rsid w:val="00B160B3"/>
    <w:rsid w:val="00B16E6C"/>
    <w:rsid w:val="00B174F6"/>
    <w:rsid w:val="00B17A2C"/>
    <w:rsid w:val="00B17C00"/>
    <w:rsid w:val="00B17F80"/>
    <w:rsid w:val="00B20B25"/>
    <w:rsid w:val="00B20EE5"/>
    <w:rsid w:val="00B20F3A"/>
    <w:rsid w:val="00B215E9"/>
    <w:rsid w:val="00B21C0E"/>
    <w:rsid w:val="00B22138"/>
    <w:rsid w:val="00B22768"/>
    <w:rsid w:val="00B23589"/>
    <w:rsid w:val="00B239F8"/>
    <w:rsid w:val="00B25588"/>
    <w:rsid w:val="00B25A27"/>
    <w:rsid w:val="00B25A2A"/>
    <w:rsid w:val="00B25E2C"/>
    <w:rsid w:val="00B26237"/>
    <w:rsid w:val="00B262A9"/>
    <w:rsid w:val="00B2637B"/>
    <w:rsid w:val="00B269C6"/>
    <w:rsid w:val="00B2735B"/>
    <w:rsid w:val="00B279F2"/>
    <w:rsid w:val="00B27BC3"/>
    <w:rsid w:val="00B27BCD"/>
    <w:rsid w:val="00B32234"/>
    <w:rsid w:val="00B345D6"/>
    <w:rsid w:val="00B35513"/>
    <w:rsid w:val="00B35D61"/>
    <w:rsid w:val="00B3699D"/>
    <w:rsid w:val="00B36ACA"/>
    <w:rsid w:val="00B3729C"/>
    <w:rsid w:val="00B37548"/>
    <w:rsid w:val="00B40150"/>
    <w:rsid w:val="00B4061F"/>
    <w:rsid w:val="00B410DA"/>
    <w:rsid w:val="00B422ED"/>
    <w:rsid w:val="00B42FFD"/>
    <w:rsid w:val="00B43009"/>
    <w:rsid w:val="00B43382"/>
    <w:rsid w:val="00B44674"/>
    <w:rsid w:val="00B455C5"/>
    <w:rsid w:val="00B45C3F"/>
    <w:rsid w:val="00B46B5C"/>
    <w:rsid w:val="00B50420"/>
    <w:rsid w:val="00B505C4"/>
    <w:rsid w:val="00B50ACE"/>
    <w:rsid w:val="00B511DB"/>
    <w:rsid w:val="00B534EC"/>
    <w:rsid w:val="00B534F0"/>
    <w:rsid w:val="00B53DC4"/>
    <w:rsid w:val="00B55109"/>
    <w:rsid w:val="00B55425"/>
    <w:rsid w:val="00B570FF"/>
    <w:rsid w:val="00B57687"/>
    <w:rsid w:val="00B603D9"/>
    <w:rsid w:val="00B60818"/>
    <w:rsid w:val="00B60FF0"/>
    <w:rsid w:val="00B61108"/>
    <w:rsid w:val="00B61419"/>
    <w:rsid w:val="00B6174D"/>
    <w:rsid w:val="00B61C5C"/>
    <w:rsid w:val="00B61C93"/>
    <w:rsid w:val="00B62036"/>
    <w:rsid w:val="00B62CF1"/>
    <w:rsid w:val="00B63F40"/>
    <w:rsid w:val="00B64B88"/>
    <w:rsid w:val="00B65155"/>
    <w:rsid w:val="00B66701"/>
    <w:rsid w:val="00B674D0"/>
    <w:rsid w:val="00B67507"/>
    <w:rsid w:val="00B67B9F"/>
    <w:rsid w:val="00B67BC8"/>
    <w:rsid w:val="00B703CD"/>
    <w:rsid w:val="00B7099E"/>
    <w:rsid w:val="00B70D06"/>
    <w:rsid w:val="00B74240"/>
    <w:rsid w:val="00B74789"/>
    <w:rsid w:val="00B747BD"/>
    <w:rsid w:val="00B75192"/>
    <w:rsid w:val="00B751F0"/>
    <w:rsid w:val="00B76359"/>
    <w:rsid w:val="00B76544"/>
    <w:rsid w:val="00B76978"/>
    <w:rsid w:val="00B76C6B"/>
    <w:rsid w:val="00B773A1"/>
    <w:rsid w:val="00B7768A"/>
    <w:rsid w:val="00B803DC"/>
    <w:rsid w:val="00B80A8C"/>
    <w:rsid w:val="00B80FD3"/>
    <w:rsid w:val="00B81C60"/>
    <w:rsid w:val="00B829C9"/>
    <w:rsid w:val="00B82A05"/>
    <w:rsid w:val="00B82DDB"/>
    <w:rsid w:val="00B83C30"/>
    <w:rsid w:val="00B83D64"/>
    <w:rsid w:val="00B84260"/>
    <w:rsid w:val="00B8432F"/>
    <w:rsid w:val="00B8454D"/>
    <w:rsid w:val="00B8525B"/>
    <w:rsid w:val="00B853BE"/>
    <w:rsid w:val="00B85B7F"/>
    <w:rsid w:val="00B85D6F"/>
    <w:rsid w:val="00B86778"/>
    <w:rsid w:val="00B86FF7"/>
    <w:rsid w:val="00B87C0D"/>
    <w:rsid w:val="00B87FA1"/>
    <w:rsid w:val="00B9027C"/>
    <w:rsid w:val="00B9048B"/>
    <w:rsid w:val="00B91908"/>
    <w:rsid w:val="00B93482"/>
    <w:rsid w:val="00B937B8"/>
    <w:rsid w:val="00B93F18"/>
    <w:rsid w:val="00B94348"/>
    <w:rsid w:val="00B96705"/>
    <w:rsid w:val="00B97185"/>
    <w:rsid w:val="00B97723"/>
    <w:rsid w:val="00B97AA0"/>
    <w:rsid w:val="00BA1340"/>
    <w:rsid w:val="00BA1748"/>
    <w:rsid w:val="00BA1F2A"/>
    <w:rsid w:val="00BA1F9F"/>
    <w:rsid w:val="00BA23A1"/>
    <w:rsid w:val="00BA2B3F"/>
    <w:rsid w:val="00BA38FA"/>
    <w:rsid w:val="00BA4CB5"/>
    <w:rsid w:val="00BA4DBC"/>
    <w:rsid w:val="00BA58EA"/>
    <w:rsid w:val="00BA69D9"/>
    <w:rsid w:val="00BA72DE"/>
    <w:rsid w:val="00BA7434"/>
    <w:rsid w:val="00BA7607"/>
    <w:rsid w:val="00BB2545"/>
    <w:rsid w:val="00BB3330"/>
    <w:rsid w:val="00BB3421"/>
    <w:rsid w:val="00BB3511"/>
    <w:rsid w:val="00BB3DC9"/>
    <w:rsid w:val="00BB3E77"/>
    <w:rsid w:val="00BB3E98"/>
    <w:rsid w:val="00BB42A4"/>
    <w:rsid w:val="00BB42D1"/>
    <w:rsid w:val="00BB45E3"/>
    <w:rsid w:val="00BB693F"/>
    <w:rsid w:val="00BB6980"/>
    <w:rsid w:val="00BB6A26"/>
    <w:rsid w:val="00BB6C3A"/>
    <w:rsid w:val="00BC0BD6"/>
    <w:rsid w:val="00BC0D09"/>
    <w:rsid w:val="00BC0F2B"/>
    <w:rsid w:val="00BC1A4F"/>
    <w:rsid w:val="00BC22BF"/>
    <w:rsid w:val="00BC2F82"/>
    <w:rsid w:val="00BC3693"/>
    <w:rsid w:val="00BC4487"/>
    <w:rsid w:val="00BC4667"/>
    <w:rsid w:val="00BC4C79"/>
    <w:rsid w:val="00BC5A8D"/>
    <w:rsid w:val="00BC5C1C"/>
    <w:rsid w:val="00BC5DF3"/>
    <w:rsid w:val="00BC7650"/>
    <w:rsid w:val="00BD0498"/>
    <w:rsid w:val="00BD06BD"/>
    <w:rsid w:val="00BD0E99"/>
    <w:rsid w:val="00BD1CB3"/>
    <w:rsid w:val="00BD1D52"/>
    <w:rsid w:val="00BD2ABB"/>
    <w:rsid w:val="00BD3512"/>
    <w:rsid w:val="00BD3FC3"/>
    <w:rsid w:val="00BD4313"/>
    <w:rsid w:val="00BD4535"/>
    <w:rsid w:val="00BD58B8"/>
    <w:rsid w:val="00BD5C48"/>
    <w:rsid w:val="00BD60B6"/>
    <w:rsid w:val="00BD6A72"/>
    <w:rsid w:val="00BD6B92"/>
    <w:rsid w:val="00BD7035"/>
    <w:rsid w:val="00BD7684"/>
    <w:rsid w:val="00BD78F0"/>
    <w:rsid w:val="00BD7A93"/>
    <w:rsid w:val="00BE0120"/>
    <w:rsid w:val="00BE0F87"/>
    <w:rsid w:val="00BE10F1"/>
    <w:rsid w:val="00BE1241"/>
    <w:rsid w:val="00BE300D"/>
    <w:rsid w:val="00BE3031"/>
    <w:rsid w:val="00BE33BE"/>
    <w:rsid w:val="00BE345E"/>
    <w:rsid w:val="00BE43D6"/>
    <w:rsid w:val="00BE5E54"/>
    <w:rsid w:val="00BE6A2E"/>
    <w:rsid w:val="00BE6FAD"/>
    <w:rsid w:val="00BF1CDC"/>
    <w:rsid w:val="00BF1D5D"/>
    <w:rsid w:val="00BF2F2C"/>
    <w:rsid w:val="00BF34C3"/>
    <w:rsid w:val="00BF41D3"/>
    <w:rsid w:val="00BF48C4"/>
    <w:rsid w:val="00BF66CF"/>
    <w:rsid w:val="00BF7B9C"/>
    <w:rsid w:val="00C00616"/>
    <w:rsid w:val="00C016A0"/>
    <w:rsid w:val="00C01D3C"/>
    <w:rsid w:val="00C03F2B"/>
    <w:rsid w:val="00C057F7"/>
    <w:rsid w:val="00C063B1"/>
    <w:rsid w:val="00C064AB"/>
    <w:rsid w:val="00C11801"/>
    <w:rsid w:val="00C12284"/>
    <w:rsid w:val="00C12328"/>
    <w:rsid w:val="00C12B27"/>
    <w:rsid w:val="00C13134"/>
    <w:rsid w:val="00C13445"/>
    <w:rsid w:val="00C140EE"/>
    <w:rsid w:val="00C1417D"/>
    <w:rsid w:val="00C15D80"/>
    <w:rsid w:val="00C16267"/>
    <w:rsid w:val="00C17B91"/>
    <w:rsid w:val="00C20A22"/>
    <w:rsid w:val="00C21DC9"/>
    <w:rsid w:val="00C24834"/>
    <w:rsid w:val="00C27ABE"/>
    <w:rsid w:val="00C308D2"/>
    <w:rsid w:val="00C3113C"/>
    <w:rsid w:val="00C31978"/>
    <w:rsid w:val="00C32469"/>
    <w:rsid w:val="00C329FB"/>
    <w:rsid w:val="00C32CFD"/>
    <w:rsid w:val="00C32D55"/>
    <w:rsid w:val="00C335F6"/>
    <w:rsid w:val="00C33606"/>
    <w:rsid w:val="00C34E17"/>
    <w:rsid w:val="00C35A01"/>
    <w:rsid w:val="00C35BA3"/>
    <w:rsid w:val="00C40888"/>
    <w:rsid w:val="00C42572"/>
    <w:rsid w:val="00C428F6"/>
    <w:rsid w:val="00C4335C"/>
    <w:rsid w:val="00C433A2"/>
    <w:rsid w:val="00C437ED"/>
    <w:rsid w:val="00C43AEA"/>
    <w:rsid w:val="00C43F3E"/>
    <w:rsid w:val="00C45406"/>
    <w:rsid w:val="00C4591B"/>
    <w:rsid w:val="00C467ED"/>
    <w:rsid w:val="00C477E7"/>
    <w:rsid w:val="00C47CD6"/>
    <w:rsid w:val="00C5022A"/>
    <w:rsid w:val="00C504B5"/>
    <w:rsid w:val="00C50784"/>
    <w:rsid w:val="00C50905"/>
    <w:rsid w:val="00C50D64"/>
    <w:rsid w:val="00C51375"/>
    <w:rsid w:val="00C5137C"/>
    <w:rsid w:val="00C55C4F"/>
    <w:rsid w:val="00C5749C"/>
    <w:rsid w:val="00C579CB"/>
    <w:rsid w:val="00C57C63"/>
    <w:rsid w:val="00C57D39"/>
    <w:rsid w:val="00C60F14"/>
    <w:rsid w:val="00C61D21"/>
    <w:rsid w:val="00C62B7C"/>
    <w:rsid w:val="00C62CFA"/>
    <w:rsid w:val="00C6323C"/>
    <w:rsid w:val="00C63913"/>
    <w:rsid w:val="00C63BEE"/>
    <w:rsid w:val="00C647D4"/>
    <w:rsid w:val="00C655CD"/>
    <w:rsid w:val="00C66150"/>
    <w:rsid w:val="00C66436"/>
    <w:rsid w:val="00C669CC"/>
    <w:rsid w:val="00C66F49"/>
    <w:rsid w:val="00C7275F"/>
    <w:rsid w:val="00C73326"/>
    <w:rsid w:val="00C736A1"/>
    <w:rsid w:val="00C760C0"/>
    <w:rsid w:val="00C76356"/>
    <w:rsid w:val="00C7785A"/>
    <w:rsid w:val="00C77C81"/>
    <w:rsid w:val="00C8113F"/>
    <w:rsid w:val="00C814E3"/>
    <w:rsid w:val="00C81569"/>
    <w:rsid w:val="00C81B9D"/>
    <w:rsid w:val="00C8221D"/>
    <w:rsid w:val="00C82235"/>
    <w:rsid w:val="00C83955"/>
    <w:rsid w:val="00C8459B"/>
    <w:rsid w:val="00C856A7"/>
    <w:rsid w:val="00C85FC2"/>
    <w:rsid w:val="00C862A2"/>
    <w:rsid w:val="00C86A0B"/>
    <w:rsid w:val="00C86A68"/>
    <w:rsid w:val="00C86CD1"/>
    <w:rsid w:val="00C87BFA"/>
    <w:rsid w:val="00C87E86"/>
    <w:rsid w:val="00C91511"/>
    <w:rsid w:val="00C91F2E"/>
    <w:rsid w:val="00C93795"/>
    <w:rsid w:val="00C93DDA"/>
    <w:rsid w:val="00C94BD0"/>
    <w:rsid w:val="00C94FD1"/>
    <w:rsid w:val="00C95809"/>
    <w:rsid w:val="00C95A88"/>
    <w:rsid w:val="00C96CFE"/>
    <w:rsid w:val="00C97248"/>
    <w:rsid w:val="00C9782D"/>
    <w:rsid w:val="00C97EE1"/>
    <w:rsid w:val="00CA0D60"/>
    <w:rsid w:val="00CA2506"/>
    <w:rsid w:val="00CA2D9A"/>
    <w:rsid w:val="00CA2F60"/>
    <w:rsid w:val="00CA332D"/>
    <w:rsid w:val="00CA3621"/>
    <w:rsid w:val="00CA3A2A"/>
    <w:rsid w:val="00CA4494"/>
    <w:rsid w:val="00CA63F3"/>
    <w:rsid w:val="00CA7016"/>
    <w:rsid w:val="00CB009D"/>
    <w:rsid w:val="00CB0B71"/>
    <w:rsid w:val="00CB0C1A"/>
    <w:rsid w:val="00CB26D5"/>
    <w:rsid w:val="00CB365C"/>
    <w:rsid w:val="00CB404E"/>
    <w:rsid w:val="00CB407A"/>
    <w:rsid w:val="00CB4E71"/>
    <w:rsid w:val="00CB63C8"/>
    <w:rsid w:val="00CB642C"/>
    <w:rsid w:val="00CB6BFF"/>
    <w:rsid w:val="00CB7DBA"/>
    <w:rsid w:val="00CC0432"/>
    <w:rsid w:val="00CC082B"/>
    <w:rsid w:val="00CC2BFD"/>
    <w:rsid w:val="00CC3514"/>
    <w:rsid w:val="00CC4B27"/>
    <w:rsid w:val="00CC50E0"/>
    <w:rsid w:val="00CC567C"/>
    <w:rsid w:val="00CC6134"/>
    <w:rsid w:val="00CC67CA"/>
    <w:rsid w:val="00CC69D4"/>
    <w:rsid w:val="00CC6B30"/>
    <w:rsid w:val="00CC6F2C"/>
    <w:rsid w:val="00CC72B9"/>
    <w:rsid w:val="00CC7551"/>
    <w:rsid w:val="00CC777A"/>
    <w:rsid w:val="00CC7991"/>
    <w:rsid w:val="00CD00F0"/>
    <w:rsid w:val="00CD0AC7"/>
    <w:rsid w:val="00CD0B3A"/>
    <w:rsid w:val="00CD27C0"/>
    <w:rsid w:val="00CD322B"/>
    <w:rsid w:val="00CD3CB7"/>
    <w:rsid w:val="00CD47B4"/>
    <w:rsid w:val="00CD47E9"/>
    <w:rsid w:val="00CD54B8"/>
    <w:rsid w:val="00CD5E0D"/>
    <w:rsid w:val="00CE0D43"/>
    <w:rsid w:val="00CE0EB5"/>
    <w:rsid w:val="00CE0F20"/>
    <w:rsid w:val="00CE264B"/>
    <w:rsid w:val="00CE2B22"/>
    <w:rsid w:val="00CE3010"/>
    <w:rsid w:val="00CE3927"/>
    <w:rsid w:val="00CE39C9"/>
    <w:rsid w:val="00CE4193"/>
    <w:rsid w:val="00CE5480"/>
    <w:rsid w:val="00CE5647"/>
    <w:rsid w:val="00CE6149"/>
    <w:rsid w:val="00CE6266"/>
    <w:rsid w:val="00CE6615"/>
    <w:rsid w:val="00CE722A"/>
    <w:rsid w:val="00CE77BA"/>
    <w:rsid w:val="00CF0721"/>
    <w:rsid w:val="00CF10AF"/>
    <w:rsid w:val="00CF2092"/>
    <w:rsid w:val="00CF2550"/>
    <w:rsid w:val="00CF3717"/>
    <w:rsid w:val="00CF3D8B"/>
    <w:rsid w:val="00CF3F00"/>
    <w:rsid w:val="00CF48DF"/>
    <w:rsid w:val="00CF4B63"/>
    <w:rsid w:val="00CF5D0C"/>
    <w:rsid w:val="00CF62AC"/>
    <w:rsid w:val="00CF66A6"/>
    <w:rsid w:val="00CF787F"/>
    <w:rsid w:val="00CF7B60"/>
    <w:rsid w:val="00CF7D12"/>
    <w:rsid w:val="00D00055"/>
    <w:rsid w:val="00D00975"/>
    <w:rsid w:val="00D011F6"/>
    <w:rsid w:val="00D0253F"/>
    <w:rsid w:val="00D03C32"/>
    <w:rsid w:val="00D04E37"/>
    <w:rsid w:val="00D04FB1"/>
    <w:rsid w:val="00D054D1"/>
    <w:rsid w:val="00D0553E"/>
    <w:rsid w:val="00D0584E"/>
    <w:rsid w:val="00D05862"/>
    <w:rsid w:val="00D05B99"/>
    <w:rsid w:val="00D05FD3"/>
    <w:rsid w:val="00D060FA"/>
    <w:rsid w:val="00D100A1"/>
    <w:rsid w:val="00D104E2"/>
    <w:rsid w:val="00D11179"/>
    <w:rsid w:val="00D11D76"/>
    <w:rsid w:val="00D11E7C"/>
    <w:rsid w:val="00D12CCA"/>
    <w:rsid w:val="00D145B6"/>
    <w:rsid w:val="00D167F8"/>
    <w:rsid w:val="00D16C43"/>
    <w:rsid w:val="00D174B3"/>
    <w:rsid w:val="00D17825"/>
    <w:rsid w:val="00D17DC0"/>
    <w:rsid w:val="00D17E3F"/>
    <w:rsid w:val="00D206C5"/>
    <w:rsid w:val="00D2241D"/>
    <w:rsid w:val="00D22C29"/>
    <w:rsid w:val="00D23CAB"/>
    <w:rsid w:val="00D243E0"/>
    <w:rsid w:val="00D2565C"/>
    <w:rsid w:val="00D26E0C"/>
    <w:rsid w:val="00D27A7F"/>
    <w:rsid w:val="00D27FF7"/>
    <w:rsid w:val="00D30B36"/>
    <w:rsid w:val="00D335B0"/>
    <w:rsid w:val="00D35A3E"/>
    <w:rsid w:val="00D364C3"/>
    <w:rsid w:val="00D37C8B"/>
    <w:rsid w:val="00D4042F"/>
    <w:rsid w:val="00D40933"/>
    <w:rsid w:val="00D41091"/>
    <w:rsid w:val="00D4248C"/>
    <w:rsid w:val="00D42D64"/>
    <w:rsid w:val="00D43A90"/>
    <w:rsid w:val="00D44945"/>
    <w:rsid w:val="00D45C26"/>
    <w:rsid w:val="00D45D35"/>
    <w:rsid w:val="00D45EC5"/>
    <w:rsid w:val="00D46ADF"/>
    <w:rsid w:val="00D47D8F"/>
    <w:rsid w:val="00D47E12"/>
    <w:rsid w:val="00D47F18"/>
    <w:rsid w:val="00D50687"/>
    <w:rsid w:val="00D513A1"/>
    <w:rsid w:val="00D51CA6"/>
    <w:rsid w:val="00D5223C"/>
    <w:rsid w:val="00D52753"/>
    <w:rsid w:val="00D52BE3"/>
    <w:rsid w:val="00D53AE8"/>
    <w:rsid w:val="00D53BD9"/>
    <w:rsid w:val="00D53CD9"/>
    <w:rsid w:val="00D5459A"/>
    <w:rsid w:val="00D56BEB"/>
    <w:rsid w:val="00D61533"/>
    <w:rsid w:val="00D63737"/>
    <w:rsid w:val="00D63EA6"/>
    <w:rsid w:val="00D64181"/>
    <w:rsid w:val="00D6495B"/>
    <w:rsid w:val="00D64A5F"/>
    <w:rsid w:val="00D65232"/>
    <w:rsid w:val="00D654A6"/>
    <w:rsid w:val="00D6573E"/>
    <w:rsid w:val="00D65CFB"/>
    <w:rsid w:val="00D66486"/>
    <w:rsid w:val="00D66613"/>
    <w:rsid w:val="00D66854"/>
    <w:rsid w:val="00D66A07"/>
    <w:rsid w:val="00D66A60"/>
    <w:rsid w:val="00D7028A"/>
    <w:rsid w:val="00D707BA"/>
    <w:rsid w:val="00D70840"/>
    <w:rsid w:val="00D716B7"/>
    <w:rsid w:val="00D717BE"/>
    <w:rsid w:val="00D725B5"/>
    <w:rsid w:val="00D72A63"/>
    <w:rsid w:val="00D72CFF"/>
    <w:rsid w:val="00D73B7C"/>
    <w:rsid w:val="00D757A3"/>
    <w:rsid w:val="00D75CF6"/>
    <w:rsid w:val="00D776CC"/>
    <w:rsid w:val="00D8014F"/>
    <w:rsid w:val="00D8061C"/>
    <w:rsid w:val="00D80907"/>
    <w:rsid w:val="00D813AB"/>
    <w:rsid w:val="00D81D28"/>
    <w:rsid w:val="00D82003"/>
    <w:rsid w:val="00D83281"/>
    <w:rsid w:val="00D83459"/>
    <w:rsid w:val="00D85063"/>
    <w:rsid w:val="00D859AA"/>
    <w:rsid w:val="00D86216"/>
    <w:rsid w:val="00D86B33"/>
    <w:rsid w:val="00D87659"/>
    <w:rsid w:val="00D87696"/>
    <w:rsid w:val="00D90695"/>
    <w:rsid w:val="00D91EB7"/>
    <w:rsid w:val="00D91FAD"/>
    <w:rsid w:val="00D91FEE"/>
    <w:rsid w:val="00D965D0"/>
    <w:rsid w:val="00D966EB"/>
    <w:rsid w:val="00D97298"/>
    <w:rsid w:val="00DA03A3"/>
    <w:rsid w:val="00DA16D4"/>
    <w:rsid w:val="00DA1A74"/>
    <w:rsid w:val="00DA1C6B"/>
    <w:rsid w:val="00DA1CDE"/>
    <w:rsid w:val="00DA2321"/>
    <w:rsid w:val="00DA4E24"/>
    <w:rsid w:val="00DA7CC3"/>
    <w:rsid w:val="00DB0263"/>
    <w:rsid w:val="00DB0D92"/>
    <w:rsid w:val="00DB157A"/>
    <w:rsid w:val="00DB1899"/>
    <w:rsid w:val="00DB1FD8"/>
    <w:rsid w:val="00DB21AF"/>
    <w:rsid w:val="00DB3B16"/>
    <w:rsid w:val="00DB3CF1"/>
    <w:rsid w:val="00DB5826"/>
    <w:rsid w:val="00DB6637"/>
    <w:rsid w:val="00DB7962"/>
    <w:rsid w:val="00DB7D54"/>
    <w:rsid w:val="00DC0862"/>
    <w:rsid w:val="00DC12E0"/>
    <w:rsid w:val="00DC1454"/>
    <w:rsid w:val="00DC230F"/>
    <w:rsid w:val="00DC240B"/>
    <w:rsid w:val="00DC2A8E"/>
    <w:rsid w:val="00DC2B77"/>
    <w:rsid w:val="00DC3976"/>
    <w:rsid w:val="00DC44FF"/>
    <w:rsid w:val="00DC497C"/>
    <w:rsid w:val="00DC4E9D"/>
    <w:rsid w:val="00DC6168"/>
    <w:rsid w:val="00DC7CBF"/>
    <w:rsid w:val="00DD2569"/>
    <w:rsid w:val="00DD2641"/>
    <w:rsid w:val="00DD36E5"/>
    <w:rsid w:val="00DD432E"/>
    <w:rsid w:val="00DD44F3"/>
    <w:rsid w:val="00DD75EB"/>
    <w:rsid w:val="00DD7C31"/>
    <w:rsid w:val="00DE0399"/>
    <w:rsid w:val="00DE03D3"/>
    <w:rsid w:val="00DE250A"/>
    <w:rsid w:val="00DE2AFD"/>
    <w:rsid w:val="00DE32FA"/>
    <w:rsid w:val="00DE3DFE"/>
    <w:rsid w:val="00DE44F2"/>
    <w:rsid w:val="00DE48E9"/>
    <w:rsid w:val="00DE4D9F"/>
    <w:rsid w:val="00DE55B4"/>
    <w:rsid w:val="00DE575E"/>
    <w:rsid w:val="00DE5A56"/>
    <w:rsid w:val="00DE640B"/>
    <w:rsid w:val="00DE6777"/>
    <w:rsid w:val="00DE6A7C"/>
    <w:rsid w:val="00DE738D"/>
    <w:rsid w:val="00DE7B96"/>
    <w:rsid w:val="00DF0174"/>
    <w:rsid w:val="00DF0E86"/>
    <w:rsid w:val="00DF1E02"/>
    <w:rsid w:val="00DF233D"/>
    <w:rsid w:val="00DF2E16"/>
    <w:rsid w:val="00DF4D6B"/>
    <w:rsid w:val="00DF5EC8"/>
    <w:rsid w:val="00DF62E2"/>
    <w:rsid w:val="00DF7749"/>
    <w:rsid w:val="00DF7CC8"/>
    <w:rsid w:val="00DF7D09"/>
    <w:rsid w:val="00E01EC9"/>
    <w:rsid w:val="00E01F54"/>
    <w:rsid w:val="00E02A28"/>
    <w:rsid w:val="00E0303C"/>
    <w:rsid w:val="00E03706"/>
    <w:rsid w:val="00E03A2C"/>
    <w:rsid w:val="00E041A2"/>
    <w:rsid w:val="00E04607"/>
    <w:rsid w:val="00E05409"/>
    <w:rsid w:val="00E057A2"/>
    <w:rsid w:val="00E10526"/>
    <w:rsid w:val="00E10EB9"/>
    <w:rsid w:val="00E116E6"/>
    <w:rsid w:val="00E11955"/>
    <w:rsid w:val="00E1311A"/>
    <w:rsid w:val="00E13283"/>
    <w:rsid w:val="00E136B2"/>
    <w:rsid w:val="00E14B3F"/>
    <w:rsid w:val="00E158F3"/>
    <w:rsid w:val="00E15970"/>
    <w:rsid w:val="00E16323"/>
    <w:rsid w:val="00E17246"/>
    <w:rsid w:val="00E17374"/>
    <w:rsid w:val="00E206CC"/>
    <w:rsid w:val="00E221A5"/>
    <w:rsid w:val="00E235CF"/>
    <w:rsid w:val="00E24838"/>
    <w:rsid w:val="00E25D71"/>
    <w:rsid w:val="00E2699A"/>
    <w:rsid w:val="00E26ECE"/>
    <w:rsid w:val="00E305FA"/>
    <w:rsid w:val="00E32838"/>
    <w:rsid w:val="00E32FF8"/>
    <w:rsid w:val="00E3317D"/>
    <w:rsid w:val="00E3339F"/>
    <w:rsid w:val="00E33AE9"/>
    <w:rsid w:val="00E33C8F"/>
    <w:rsid w:val="00E34322"/>
    <w:rsid w:val="00E366BC"/>
    <w:rsid w:val="00E36AEF"/>
    <w:rsid w:val="00E373B8"/>
    <w:rsid w:val="00E402C5"/>
    <w:rsid w:val="00E41625"/>
    <w:rsid w:val="00E419DE"/>
    <w:rsid w:val="00E41E73"/>
    <w:rsid w:val="00E42045"/>
    <w:rsid w:val="00E42067"/>
    <w:rsid w:val="00E42757"/>
    <w:rsid w:val="00E42E38"/>
    <w:rsid w:val="00E43DF0"/>
    <w:rsid w:val="00E4496B"/>
    <w:rsid w:val="00E46D0F"/>
    <w:rsid w:val="00E46DB9"/>
    <w:rsid w:val="00E46F3F"/>
    <w:rsid w:val="00E47054"/>
    <w:rsid w:val="00E50939"/>
    <w:rsid w:val="00E529DE"/>
    <w:rsid w:val="00E54181"/>
    <w:rsid w:val="00E54ED3"/>
    <w:rsid w:val="00E54EE2"/>
    <w:rsid w:val="00E561F0"/>
    <w:rsid w:val="00E561F4"/>
    <w:rsid w:val="00E568A6"/>
    <w:rsid w:val="00E56B32"/>
    <w:rsid w:val="00E57551"/>
    <w:rsid w:val="00E57D50"/>
    <w:rsid w:val="00E6054E"/>
    <w:rsid w:val="00E60FFA"/>
    <w:rsid w:val="00E6102C"/>
    <w:rsid w:val="00E61995"/>
    <w:rsid w:val="00E61F66"/>
    <w:rsid w:val="00E62033"/>
    <w:rsid w:val="00E6212D"/>
    <w:rsid w:val="00E64454"/>
    <w:rsid w:val="00E65146"/>
    <w:rsid w:val="00E65831"/>
    <w:rsid w:val="00E65848"/>
    <w:rsid w:val="00E668FE"/>
    <w:rsid w:val="00E677E1"/>
    <w:rsid w:val="00E67D54"/>
    <w:rsid w:val="00E7005C"/>
    <w:rsid w:val="00E72889"/>
    <w:rsid w:val="00E73203"/>
    <w:rsid w:val="00E734D3"/>
    <w:rsid w:val="00E742C0"/>
    <w:rsid w:val="00E748F5"/>
    <w:rsid w:val="00E75DCE"/>
    <w:rsid w:val="00E76398"/>
    <w:rsid w:val="00E767B6"/>
    <w:rsid w:val="00E769FB"/>
    <w:rsid w:val="00E771E4"/>
    <w:rsid w:val="00E77783"/>
    <w:rsid w:val="00E807E5"/>
    <w:rsid w:val="00E80C82"/>
    <w:rsid w:val="00E81485"/>
    <w:rsid w:val="00E81540"/>
    <w:rsid w:val="00E820C9"/>
    <w:rsid w:val="00E83802"/>
    <w:rsid w:val="00E83EEF"/>
    <w:rsid w:val="00E84815"/>
    <w:rsid w:val="00E8515F"/>
    <w:rsid w:val="00E85B72"/>
    <w:rsid w:val="00E86F1F"/>
    <w:rsid w:val="00E87D9B"/>
    <w:rsid w:val="00E90D5E"/>
    <w:rsid w:val="00E912C5"/>
    <w:rsid w:val="00E9173F"/>
    <w:rsid w:val="00E91912"/>
    <w:rsid w:val="00E92A53"/>
    <w:rsid w:val="00E938AC"/>
    <w:rsid w:val="00E93C4F"/>
    <w:rsid w:val="00E94096"/>
    <w:rsid w:val="00E942BF"/>
    <w:rsid w:val="00E946C5"/>
    <w:rsid w:val="00E94D18"/>
    <w:rsid w:val="00E951D6"/>
    <w:rsid w:val="00E954C9"/>
    <w:rsid w:val="00E9770B"/>
    <w:rsid w:val="00E97E4A"/>
    <w:rsid w:val="00EA0859"/>
    <w:rsid w:val="00EA2102"/>
    <w:rsid w:val="00EA2687"/>
    <w:rsid w:val="00EA2A2C"/>
    <w:rsid w:val="00EA2C69"/>
    <w:rsid w:val="00EA3EC6"/>
    <w:rsid w:val="00EA40AC"/>
    <w:rsid w:val="00EA4488"/>
    <w:rsid w:val="00EA4662"/>
    <w:rsid w:val="00EA4782"/>
    <w:rsid w:val="00EA483A"/>
    <w:rsid w:val="00EA53D3"/>
    <w:rsid w:val="00EA55C1"/>
    <w:rsid w:val="00EA5848"/>
    <w:rsid w:val="00EA61A6"/>
    <w:rsid w:val="00EA6430"/>
    <w:rsid w:val="00EA77EA"/>
    <w:rsid w:val="00EA7B26"/>
    <w:rsid w:val="00EB01E9"/>
    <w:rsid w:val="00EB05CE"/>
    <w:rsid w:val="00EB1738"/>
    <w:rsid w:val="00EB3AB8"/>
    <w:rsid w:val="00EB49B0"/>
    <w:rsid w:val="00EB61C3"/>
    <w:rsid w:val="00EB6AD5"/>
    <w:rsid w:val="00EB6E00"/>
    <w:rsid w:val="00EB7615"/>
    <w:rsid w:val="00EB7664"/>
    <w:rsid w:val="00EC0FFD"/>
    <w:rsid w:val="00EC3194"/>
    <w:rsid w:val="00EC4C54"/>
    <w:rsid w:val="00EC592C"/>
    <w:rsid w:val="00EC5C04"/>
    <w:rsid w:val="00EC6232"/>
    <w:rsid w:val="00EC68E1"/>
    <w:rsid w:val="00EC78E2"/>
    <w:rsid w:val="00ED00A7"/>
    <w:rsid w:val="00ED0C2A"/>
    <w:rsid w:val="00ED14B1"/>
    <w:rsid w:val="00ED14DD"/>
    <w:rsid w:val="00ED288C"/>
    <w:rsid w:val="00ED369C"/>
    <w:rsid w:val="00ED3C0B"/>
    <w:rsid w:val="00ED43F9"/>
    <w:rsid w:val="00ED450B"/>
    <w:rsid w:val="00ED4B70"/>
    <w:rsid w:val="00ED62A7"/>
    <w:rsid w:val="00ED7333"/>
    <w:rsid w:val="00EE203D"/>
    <w:rsid w:val="00EE393B"/>
    <w:rsid w:val="00EE44A7"/>
    <w:rsid w:val="00EE4CFE"/>
    <w:rsid w:val="00EE609D"/>
    <w:rsid w:val="00EE6AB5"/>
    <w:rsid w:val="00EE6B67"/>
    <w:rsid w:val="00EF215F"/>
    <w:rsid w:val="00EF2575"/>
    <w:rsid w:val="00EF3A21"/>
    <w:rsid w:val="00EF4D38"/>
    <w:rsid w:val="00EF4F67"/>
    <w:rsid w:val="00EF54AB"/>
    <w:rsid w:val="00EF5673"/>
    <w:rsid w:val="00EF56A8"/>
    <w:rsid w:val="00EF5CE1"/>
    <w:rsid w:val="00EF7659"/>
    <w:rsid w:val="00EF79CF"/>
    <w:rsid w:val="00F000C0"/>
    <w:rsid w:val="00F00774"/>
    <w:rsid w:val="00F00B98"/>
    <w:rsid w:val="00F01D3C"/>
    <w:rsid w:val="00F0248F"/>
    <w:rsid w:val="00F0298A"/>
    <w:rsid w:val="00F02CF8"/>
    <w:rsid w:val="00F03309"/>
    <w:rsid w:val="00F03B21"/>
    <w:rsid w:val="00F04114"/>
    <w:rsid w:val="00F04AAC"/>
    <w:rsid w:val="00F04FEC"/>
    <w:rsid w:val="00F05E96"/>
    <w:rsid w:val="00F05E9E"/>
    <w:rsid w:val="00F07228"/>
    <w:rsid w:val="00F1091A"/>
    <w:rsid w:val="00F10937"/>
    <w:rsid w:val="00F10A87"/>
    <w:rsid w:val="00F12F67"/>
    <w:rsid w:val="00F1337D"/>
    <w:rsid w:val="00F13B80"/>
    <w:rsid w:val="00F14052"/>
    <w:rsid w:val="00F15011"/>
    <w:rsid w:val="00F16409"/>
    <w:rsid w:val="00F1694B"/>
    <w:rsid w:val="00F17802"/>
    <w:rsid w:val="00F17C8C"/>
    <w:rsid w:val="00F2057D"/>
    <w:rsid w:val="00F20761"/>
    <w:rsid w:val="00F20872"/>
    <w:rsid w:val="00F210D6"/>
    <w:rsid w:val="00F243EB"/>
    <w:rsid w:val="00F24978"/>
    <w:rsid w:val="00F24FAB"/>
    <w:rsid w:val="00F24FEF"/>
    <w:rsid w:val="00F276A5"/>
    <w:rsid w:val="00F303BD"/>
    <w:rsid w:val="00F30FAD"/>
    <w:rsid w:val="00F31603"/>
    <w:rsid w:val="00F31979"/>
    <w:rsid w:val="00F31DD1"/>
    <w:rsid w:val="00F33236"/>
    <w:rsid w:val="00F3389E"/>
    <w:rsid w:val="00F33C16"/>
    <w:rsid w:val="00F3410D"/>
    <w:rsid w:val="00F3416B"/>
    <w:rsid w:val="00F344C1"/>
    <w:rsid w:val="00F3483F"/>
    <w:rsid w:val="00F34E4B"/>
    <w:rsid w:val="00F358BD"/>
    <w:rsid w:val="00F36C47"/>
    <w:rsid w:val="00F36E1D"/>
    <w:rsid w:val="00F37D88"/>
    <w:rsid w:val="00F40FD4"/>
    <w:rsid w:val="00F41C94"/>
    <w:rsid w:val="00F42098"/>
    <w:rsid w:val="00F4301B"/>
    <w:rsid w:val="00F43342"/>
    <w:rsid w:val="00F434FE"/>
    <w:rsid w:val="00F438ED"/>
    <w:rsid w:val="00F439D8"/>
    <w:rsid w:val="00F45056"/>
    <w:rsid w:val="00F454C0"/>
    <w:rsid w:val="00F46DB5"/>
    <w:rsid w:val="00F4781A"/>
    <w:rsid w:val="00F47C41"/>
    <w:rsid w:val="00F50D05"/>
    <w:rsid w:val="00F51024"/>
    <w:rsid w:val="00F5156E"/>
    <w:rsid w:val="00F52014"/>
    <w:rsid w:val="00F5240C"/>
    <w:rsid w:val="00F52BD0"/>
    <w:rsid w:val="00F52E98"/>
    <w:rsid w:val="00F54C84"/>
    <w:rsid w:val="00F54D1C"/>
    <w:rsid w:val="00F55796"/>
    <w:rsid w:val="00F55BC9"/>
    <w:rsid w:val="00F56253"/>
    <w:rsid w:val="00F60CBD"/>
    <w:rsid w:val="00F60E4E"/>
    <w:rsid w:val="00F61114"/>
    <w:rsid w:val="00F61988"/>
    <w:rsid w:val="00F61A21"/>
    <w:rsid w:val="00F61F58"/>
    <w:rsid w:val="00F624C7"/>
    <w:rsid w:val="00F62754"/>
    <w:rsid w:val="00F631D0"/>
    <w:rsid w:val="00F6487D"/>
    <w:rsid w:val="00F6651D"/>
    <w:rsid w:val="00F70794"/>
    <w:rsid w:val="00F70893"/>
    <w:rsid w:val="00F70B44"/>
    <w:rsid w:val="00F70C6A"/>
    <w:rsid w:val="00F71388"/>
    <w:rsid w:val="00F7203B"/>
    <w:rsid w:val="00F7267D"/>
    <w:rsid w:val="00F736E9"/>
    <w:rsid w:val="00F73710"/>
    <w:rsid w:val="00F738CF"/>
    <w:rsid w:val="00F73B89"/>
    <w:rsid w:val="00F74087"/>
    <w:rsid w:val="00F75ED2"/>
    <w:rsid w:val="00F761C4"/>
    <w:rsid w:val="00F76E48"/>
    <w:rsid w:val="00F77B7D"/>
    <w:rsid w:val="00F77F74"/>
    <w:rsid w:val="00F80467"/>
    <w:rsid w:val="00F80804"/>
    <w:rsid w:val="00F80AD3"/>
    <w:rsid w:val="00F81356"/>
    <w:rsid w:val="00F81405"/>
    <w:rsid w:val="00F830E6"/>
    <w:rsid w:val="00F831EC"/>
    <w:rsid w:val="00F83AF5"/>
    <w:rsid w:val="00F83F1F"/>
    <w:rsid w:val="00F860FE"/>
    <w:rsid w:val="00F8674D"/>
    <w:rsid w:val="00F9065B"/>
    <w:rsid w:val="00F91593"/>
    <w:rsid w:val="00F91E3E"/>
    <w:rsid w:val="00F91F32"/>
    <w:rsid w:val="00F92807"/>
    <w:rsid w:val="00F92B45"/>
    <w:rsid w:val="00F9308A"/>
    <w:rsid w:val="00F93583"/>
    <w:rsid w:val="00F935D8"/>
    <w:rsid w:val="00F946DA"/>
    <w:rsid w:val="00F94D82"/>
    <w:rsid w:val="00F94EE6"/>
    <w:rsid w:val="00F957C7"/>
    <w:rsid w:val="00F95C34"/>
    <w:rsid w:val="00F96028"/>
    <w:rsid w:val="00F9678E"/>
    <w:rsid w:val="00F96FF6"/>
    <w:rsid w:val="00F976B0"/>
    <w:rsid w:val="00F979C1"/>
    <w:rsid w:val="00F97A72"/>
    <w:rsid w:val="00F97C1F"/>
    <w:rsid w:val="00F97C8F"/>
    <w:rsid w:val="00FA00AA"/>
    <w:rsid w:val="00FA00E0"/>
    <w:rsid w:val="00FA0560"/>
    <w:rsid w:val="00FA0A2D"/>
    <w:rsid w:val="00FA1596"/>
    <w:rsid w:val="00FA1E46"/>
    <w:rsid w:val="00FA1EF6"/>
    <w:rsid w:val="00FA29B5"/>
    <w:rsid w:val="00FA34BF"/>
    <w:rsid w:val="00FA358C"/>
    <w:rsid w:val="00FA3BB4"/>
    <w:rsid w:val="00FA453E"/>
    <w:rsid w:val="00FA4BCA"/>
    <w:rsid w:val="00FA54E8"/>
    <w:rsid w:val="00FA5983"/>
    <w:rsid w:val="00FA5A06"/>
    <w:rsid w:val="00FA627A"/>
    <w:rsid w:val="00FA66E7"/>
    <w:rsid w:val="00FA7A0E"/>
    <w:rsid w:val="00FA7E1C"/>
    <w:rsid w:val="00FB07C6"/>
    <w:rsid w:val="00FB16F3"/>
    <w:rsid w:val="00FB2574"/>
    <w:rsid w:val="00FB2863"/>
    <w:rsid w:val="00FB29F2"/>
    <w:rsid w:val="00FB2BE8"/>
    <w:rsid w:val="00FB2DDE"/>
    <w:rsid w:val="00FB3253"/>
    <w:rsid w:val="00FB33A4"/>
    <w:rsid w:val="00FB478D"/>
    <w:rsid w:val="00FB4AD9"/>
    <w:rsid w:val="00FB4D6C"/>
    <w:rsid w:val="00FB4ECE"/>
    <w:rsid w:val="00FB55FB"/>
    <w:rsid w:val="00FB6A6F"/>
    <w:rsid w:val="00FB6D0A"/>
    <w:rsid w:val="00FC05F6"/>
    <w:rsid w:val="00FC0CFB"/>
    <w:rsid w:val="00FC23E7"/>
    <w:rsid w:val="00FC258A"/>
    <w:rsid w:val="00FC40E0"/>
    <w:rsid w:val="00FC451E"/>
    <w:rsid w:val="00FC4AE8"/>
    <w:rsid w:val="00FC53B3"/>
    <w:rsid w:val="00FC7302"/>
    <w:rsid w:val="00FD05D6"/>
    <w:rsid w:val="00FD0700"/>
    <w:rsid w:val="00FD1995"/>
    <w:rsid w:val="00FD2ABE"/>
    <w:rsid w:val="00FD2FB1"/>
    <w:rsid w:val="00FD405C"/>
    <w:rsid w:val="00FD424C"/>
    <w:rsid w:val="00FD4DFC"/>
    <w:rsid w:val="00FD533B"/>
    <w:rsid w:val="00FD5777"/>
    <w:rsid w:val="00FD5788"/>
    <w:rsid w:val="00FD5A01"/>
    <w:rsid w:val="00FD6C95"/>
    <w:rsid w:val="00FE074D"/>
    <w:rsid w:val="00FE091A"/>
    <w:rsid w:val="00FE1396"/>
    <w:rsid w:val="00FE1CCB"/>
    <w:rsid w:val="00FE2035"/>
    <w:rsid w:val="00FE2340"/>
    <w:rsid w:val="00FE331C"/>
    <w:rsid w:val="00FE3661"/>
    <w:rsid w:val="00FE39B9"/>
    <w:rsid w:val="00FE5006"/>
    <w:rsid w:val="00FE5A7D"/>
    <w:rsid w:val="00FE6061"/>
    <w:rsid w:val="00FE64AD"/>
    <w:rsid w:val="00FE6632"/>
    <w:rsid w:val="00FE7773"/>
    <w:rsid w:val="00FE7D3E"/>
    <w:rsid w:val="00FF0663"/>
    <w:rsid w:val="00FF0F09"/>
    <w:rsid w:val="00FF1B80"/>
    <w:rsid w:val="00FF1F5F"/>
    <w:rsid w:val="00FF214A"/>
    <w:rsid w:val="00FF2401"/>
    <w:rsid w:val="00FF2FAF"/>
    <w:rsid w:val="00FF3CA2"/>
    <w:rsid w:val="00FF40B2"/>
    <w:rsid w:val="00FF438B"/>
    <w:rsid w:val="00FF4434"/>
    <w:rsid w:val="00FF4C72"/>
    <w:rsid w:val="00FF629A"/>
    <w:rsid w:val="00FF767B"/>
    <w:rsid w:val="00FF7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23C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2">
    <w:name w:val="Основной текст (2)_"/>
    <w:basedOn w:val="DefaultParagraphFont"/>
    <w:link w:val="20"/>
    <w:uiPriority w:val="99"/>
    <w:locked/>
    <w:rsid w:val="00D5223C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D5223C"/>
    <w:pPr>
      <w:widowControl w:val="0"/>
      <w:shd w:val="clear" w:color="auto" w:fill="FFFFFF"/>
      <w:spacing w:after="0" w:line="240" w:lineRule="atLeast"/>
      <w:jc w:val="center"/>
    </w:pPr>
    <w:rPr>
      <w:rFonts w:eastAsia="Calibri"/>
      <w:b/>
      <w:bCs/>
      <w:spacing w:val="-1"/>
      <w:sz w:val="26"/>
      <w:szCs w:val="26"/>
      <w:lang w:eastAsia="en-US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D5223C"/>
    <w:rPr>
      <w:rFonts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Normal"/>
    <w:link w:val="3"/>
    <w:uiPriority w:val="99"/>
    <w:rsid w:val="00D5223C"/>
    <w:pPr>
      <w:widowControl w:val="0"/>
      <w:shd w:val="clear" w:color="auto" w:fill="FFFFFF"/>
      <w:spacing w:after="0" w:line="274" w:lineRule="exact"/>
      <w:jc w:val="center"/>
    </w:pPr>
    <w:rPr>
      <w:rFonts w:eastAsia="Calibri"/>
      <w:b/>
      <w:bCs/>
      <w:lang w:eastAsia="en-US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D5223C"/>
    <w:rPr>
      <w:rFonts w:cs="Times New Roman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D5223C"/>
    <w:pPr>
      <w:widowControl w:val="0"/>
      <w:shd w:val="clear" w:color="auto" w:fill="FFFFFF"/>
      <w:spacing w:before="240" w:after="600" w:line="274" w:lineRule="exact"/>
      <w:jc w:val="both"/>
    </w:pPr>
    <w:rPr>
      <w:rFonts w:eastAsia="Calibri"/>
      <w:lang w:eastAsia="en-US"/>
    </w:rPr>
  </w:style>
  <w:style w:type="character" w:customStyle="1" w:styleId="310">
    <w:name w:val="Основной текст (3) + 10"/>
    <w:aliases w:val="5 pt,Интервал 0 pt"/>
    <w:basedOn w:val="3"/>
    <w:uiPriority w:val="99"/>
    <w:rsid w:val="00D5223C"/>
    <w:rPr>
      <w:color w:val="000000"/>
      <w:spacing w:val="0"/>
      <w:w w:val="100"/>
      <w:position w:val="0"/>
      <w:sz w:val="21"/>
      <w:szCs w:val="21"/>
    </w:rPr>
  </w:style>
  <w:style w:type="character" w:customStyle="1" w:styleId="1">
    <w:name w:val="Заголовок №1_"/>
    <w:basedOn w:val="DefaultParagraphFont"/>
    <w:link w:val="10"/>
    <w:uiPriority w:val="99"/>
    <w:locked/>
    <w:rsid w:val="00D5223C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41">
    <w:name w:val="Основной текст (4) + Не курсив"/>
    <w:basedOn w:val="4"/>
    <w:uiPriority w:val="99"/>
    <w:rsid w:val="00D5223C"/>
    <w:rPr>
      <w:rFonts w:ascii="Times New Roman" w:hAnsi="Times New Roman"/>
      <w:b/>
      <w:bCs/>
      <w:i/>
      <w:iCs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">
    <w:name w:val="Колонтитул (2)_"/>
    <w:basedOn w:val="DefaultParagraphFont"/>
    <w:link w:val="22"/>
    <w:uiPriority w:val="99"/>
    <w:locked/>
    <w:rsid w:val="00D5223C"/>
    <w:rPr>
      <w:rFonts w:ascii="Times New Roman" w:hAnsi="Times New Roman" w:cs="Times New Roman"/>
      <w:shd w:val="clear" w:color="auto" w:fill="FFFFFF"/>
    </w:rPr>
  </w:style>
  <w:style w:type="character" w:customStyle="1" w:styleId="23">
    <w:name w:val="Основной текст (2) + Полужирный"/>
    <w:basedOn w:val="2"/>
    <w:uiPriority w:val="99"/>
    <w:rsid w:val="00D5223C"/>
    <w:rPr>
      <w:rFonts w:ascii="Times New Roman" w:hAnsi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13pt">
    <w:name w:val="Основной текст (2) + 13 pt"/>
    <w:aliases w:val="Интервал 0 pt1"/>
    <w:basedOn w:val="2"/>
    <w:uiPriority w:val="99"/>
    <w:rsid w:val="00D5223C"/>
    <w:rPr>
      <w:rFonts w:ascii="Times New Roman" w:hAnsi="Times New Roman"/>
      <w:color w:val="000000"/>
      <w:spacing w:val="-10"/>
      <w:w w:val="100"/>
      <w:position w:val="0"/>
      <w:u w:val="none"/>
      <w:lang w:val="ru-RU" w:eastAsia="ru-RU"/>
    </w:rPr>
  </w:style>
  <w:style w:type="paragraph" w:customStyle="1" w:styleId="10">
    <w:name w:val="Заголовок №1"/>
    <w:basedOn w:val="Normal"/>
    <w:link w:val="1"/>
    <w:uiPriority w:val="99"/>
    <w:rsid w:val="00D5223C"/>
    <w:pPr>
      <w:widowControl w:val="0"/>
      <w:shd w:val="clear" w:color="auto" w:fill="FFFFFF"/>
      <w:spacing w:after="720" w:line="240" w:lineRule="atLeast"/>
      <w:jc w:val="center"/>
      <w:outlineLvl w:val="0"/>
    </w:pPr>
    <w:rPr>
      <w:rFonts w:ascii="Times New Roman" w:hAnsi="Times New Roman"/>
      <w:b/>
      <w:bCs/>
      <w:sz w:val="28"/>
      <w:szCs w:val="28"/>
      <w:lang w:eastAsia="en-US"/>
    </w:rPr>
  </w:style>
  <w:style w:type="paragraph" w:customStyle="1" w:styleId="22">
    <w:name w:val="Колонтитул (2)"/>
    <w:basedOn w:val="Normal"/>
    <w:link w:val="21"/>
    <w:uiPriority w:val="99"/>
    <w:rsid w:val="00D5223C"/>
    <w:pPr>
      <w:widowControl w:val="0"/>
      <w:shd w:val="clear" w:color="auto" w:fill="FFFFFF"/>
      <w:spacing w:after="0" w:line="240" w:lineRule="atLeast"/>
    </w:pPr>
    <w:rPr>
      <w:rFonts w:ascii="Times New Roman" w:hAnsi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77A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1C04"/>
    <w:rPr>
      <w:rFonts w:ascii="Times New Roman" w:eastAsia="Times New Roman" w:hAnsi="Times New Roman"/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106</TotalTime>
  <Pages>8</Pages>
  <Words>2298</Words>
  <Characters>13100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</cp:revision>
  <cp:lastPrinted>2017-04-18T06:18:00Z</cp:lastPrinted>
  <dcterms:created xsi:type="dcterms:W3CDTF">2017-04-06T11:54:00Z</dcterms:created>
  <dcterms:modified xsi:type="dcterms:W3CDTF">2017-04-18T06:58:00Z</dcterms:modified>
</cp:coreProperties>
</file>